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AB" w:rsidRDefault="004768AB">
      <w:pPr>
        <w:rPr>
          <w:sz w:val="24"/>
        </w:rPr>
      </w:pPr>
      <w:r w:rsidRPr="009E6119">
        <w:rPr>
          <w:b/>
          <w:sz w:val="24"/>
        </w:rPr>
        <w:t xml:space="preserve">Tableau des taux APDC </w:t>
      </w:r>
      <w:r w:rsidRPr="009E6119">
        <w:rPr>
          <w:sz w:val="24"/>
        </w:rPr>
        <w:t>(</w:t>
      </w:r>
      <w:r w:rsidRPr="009E6119">
        <w:rPr>
          <w:b/>
          <w:sz w:val="24"/>
        </w:rPr>
        <w:t>A</w:t>
      </w:r>
      <w:r w:rsidRPr="009E6119">
        <w:rPr>
          <w:sz w:val="24"/>
        </w:rPr>
        <w:t xml:space="preserve">ctivité </w:t>
      </w:r>
      <w:r w:rsidRPr="009E6119">
        <w:rPr>
          <w:b/>
          <w:sz w:val="24"/>
        </w:rPr>
        <w:t>P</w:t>
      </w:r>
      <w:r w:rsidRPr="009E6119">
        <w:rPr>
          <w:sz w:val="24"/>
        </w:rPr>
        <w:t xml:space="preserve">artielle de </w:t>
      </w:r>
      <w:r w:rsidRPr="009E6119">
        <w:rPr>
          <w:b/>
          <w:sz w:val="24"/>
        </w:rPr>
        <w:t>D</w:t>
      </w:r>
      <w:r w:rsidRPr="009E6119">
        <w:rPr>
          <w:sz w:val="24"/>
        </w:rPr>
        <w:t xml:space="preserve">roit </w:t>
      </w:r>
      <w:r w:rsidRPr="009E6119">
        <w:rPr>
          <w:b/>
          <w:sz w:val="24"/>
        </w:rPr>
        <w:t>C</w:t>
      </w:r>
      <w:r w:rsidRPr="009E6119">
        <w:rPr>
          <w:sz w:val="24"/>
        </w:rPr>
        <w:t>om</w:t>
      </w:r>
      <w:r>
        <w:rPr>
          <w:sz w:val="24"/>
        </w:rPr>
        <w:t>mun)</w:t>
      </w:r>
      <w:bookmarkStart w:id="0" w:name="_GoBack"/>
      <w:bookmarkEnd w:id="0"/>
    </w:p>
    <w:p w:rsidR="004768AB" w:rsidRPr="009E6119" w:rsidRDefault="004768AB">
      <w:pPr>
        <w:rPr>
          <w:sz w:val="24"/>
        </w:rPr>
      </w:pPr>
      <w:r w:rsidRPr="00000132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https://travail-emploi.gouv.fr/IMG/png/tableau-taux1.png?1622560645" style="width:567pt;height:678pt;visibility:visible">
            <v:imagedata r:id="rId4" o:title=""/>
          </v:shape>
        </w:pict>
      </w:r>
    </w:p>
    <w:p w:rsidR="004768AB" w:rsidRDefault="004768AB">
      <w:r w:rsidRPr="00000132">
        <w:rPr>
          <w:noProof/>
          <w:lang w:eastAsia="fr-FR"/>
        </w:rPr>
        <w:pict>
          <v:shape id="Image 2" o:spid="_x0000_i1026" type="#_x0000_t75" alt="https://travail-emploi.gouv.fr/IMG/png/tableau-taux2.png?1622560655" style="width:561.75pt;height:633pt;visibility:visible">
            <v:imagedata r:id="rId5" o:title=""/>
          </v:shape>
        </w:pict>
      </w:r>
    </w:p>
    <w:sectPr w:rsidR="004768AB" w:rsidSect="009E611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119"/>
    <w:rsid w:val="00000132"/>
    <w:rsid w:val="001A08E0"/>
    <w:rsid w:val="00326075"/>
    <w:rsid w:val="004768AB"/>
    <w:rsid w:val="00776C3E"/>
    <w:rsid w:val="00925FFB"/>
    <w:rsid w:val="009E6119"/>
    <w:rsid w:val="00C4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9</Words>
  <Characters>54</Characters>
  <Application>Microsoft Office Outlook</Application>
  <DocSecurity>0</DocSecurity>
  <Lines>0</Lines>
  <Paragraphs>0</Paragraphs>
  <ScaleCrop>false</ScaleCrop>
  <Company>Ministères Chargés des Affaires Sociales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des taux APDC (Activité Partielle de Droit Commun)</dc:title>
  <dc:subject/>
  <dc:creator>THIANT Johanna (DR972)</dc:creator>
  <cp:keywords/>
  <dc:description/>
  <cp:lastModifiedBy>nelly.ventadour</cp:lastModifiedBy>
  <cp:revision>2</cp:revision>
  <dcterms:created xsi:type="dcterms:W3CDTF">2021-08-18T06:06:00Z</dcterms:created>
  <dcterms:modified xsi:type="dcterms:W3CDTF">2021-08-18T06:06:00Z</dcterms:modified>
</cp:coreProperties>
</file>