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050" w:rsidRPr="008B7476" w:rsidRDefault="001E2050" w:rsidP="00950ECF">
      <w:bookmarkStart w:id="0" w:name="_GoBack"/>
      <w:bookmarkEnd w:id="0"/>
    </w:p>
    <w:p w:rsidR="008C5B06" w:rsidRPr="008B7476" w:rsidRDefault="00782B36" w:rsidP="00950ECF">
      <w:r w:rsidRPr="008B7476">
        <w:tab/>
      </w:r>
    </w:p>
    <w:p w:rsidR="00B870BB" w:rsidRPr="008B7476" w:rsidRDefault="00B870BB" w:rsidP="00950ECF">
      <w:pPr>
        <w:sectPr w:rsidR="00B870BB" w:rsidRPr="008B7476" w:rsidSect="00755572">
          <w:headerReference w:type="default" r:id="rId8"/>
          <w:footerReference w:type="even" r:id="rId9"/>
          <w:footerReference w:type="default" r:id="rId10"/>
          <w:pgSz w:w="11906" w:h="16838" w:code="9"/>
          <w:pgMar w:top="567" w:right="1418" w:bottom="1418" w:left="1418" w:header="284" w:footer="365" w:gutter="0"/>
          <w:cols w:space="720"/>
        </w:sectPr>
      </w:pPr>
    </w:p>
    <w:p w:rsidR="00950ECF" w:rsidRPr="008B7476" w:rsidRDefault="00950ECF" w:rsidP="00950ECF">
      <w:pPr>
        <w:sectPr w:rsidR="00950ECF" w:rsidRPr="008B7476" w:rsidSect="0047276C">
          <w:headerReference w:type="default" r:id="rId11"/>
          <w:footerReference w:type="default" r:id="rId12"/>
          <w:type w:val="continuous"/>
          <w:pgSz w:w="11906" w:h="16838" w:code="9"/>
          <w:pgMar w:top="851" w:right="1418" w:bottom="1418" w:left="1418" w:header="284" w:footer="365" w:gutter="0"/>
          <w:cols w:num="2" w:space="282"/>
        </w:sectPr>
      </w:pPr>
    </w:p>
    <w:p w:rsidR="00950ECF" w:rsidRDefault="00DC4BC7" w:rsidP="00C5457F">
      <w:pPr>
        <w:pStyle w:val="Titre"/>
        <w:spacing w:after="0"/>
        <w:rPr>
          <w:color w:val="000000" w:themeColor="text1"/>
          <w:sz w:val="32"/>
          <w:szCs w:val="32"/>
        </w:rPr>
      </w:pPr>
      <w:r w:rsidRPr="00EA7B33">
        <w:rPr>
          <w:color w:val="000000" w:themeColor="text1"/>
          <w:sz w:val="32"/>
          <w:szCs w:val="32"/>
        </w:rPr>
        <w:t xml:space="preserve">« 1000 premiers jours : </w:t>
      </w:r>
      <w:r w:rsidR="000D3BC3">
        <w:rPr>
          <w:color w:val="000000" w:themeColor="text1"/>
          <w:sz w:val="32"/>
          <w:szCs w:val="32"/>
        </w:rPr>
        <w:t>actions</w:t>
      </w:r>
      <w:r w:rsidR="000D3BC3" w:rsidRPr="00EA7B33">
        <w:rPr>
          <w:color w:val="000000" w:themeColor="text1"/>
          <w:sz w:val="32"/>
          <w:szCs w:val="32"/>
        </w:rPr>
        <w:t xml:space="preserve"> </w:t>
      </w:r>
      <w:r w:rsidRPr="00EA7B33">
        <w:rPr>
          <w:color w:val="000000" w:themeColor="text1"/>
          <w:sz w:val="32"/>
          <w:szCs w:val="32"/>
        </w:rPr>
        <w:t>en faveur de la santé du jeune enfant et de l’accompagnement des parents »</w:t>
      </w:r>
    </w:p>
    <w:p w:rsidR="00A467AC" w:rsidRPr="00A467AC" w:rsidRDefault="00A467AC" w:rsidP="00A467AC">
      <w:pPr>
        <w:jc w:val="center"/>
      </w:pPr>
      <w:r w:rsidRPr="00A467AC">
        <w:rPr>
          <w:rFonts w:eastAsia="Times New Roman"/>
          <w:b/>
          <w:bCs/>
          <w:smallCaps/>
          <w:color w:val="365F91"/>
          <w:sz w:val="36"/>
          <w:szCs w:val="28"/>
        </w:rPr>
        <w:t>FICHE DE SYNTHÈSE DU PROJET</w:t>
      </w:r>
    </w:p>
    <w:p w:rsidR="009825A4" w:rsidRDefault="00E45B89" w:rsidP="0060625D">
      <w:pPr>
        <w:pStyle w:val="Titre1"/>
      </w:pPr>
      <w:r>
        <w:t>Identification du p</w:t>
      </w:r>
      <w:r w:rsidR="00C05B31">
        <w:t>orteur de projet</w:t>
      </w:r>
    </w:p>
    <w:tbl>
      <w:tblPr>
        <w:tblStyle w:val="Grilledutableau"/>
        <w:tblW w:w="10774" w:type="dxa"/>
        <w:tblInd w:w="-714" w:type="dxa"/>
        <w:tblLook w:val="04A0" w:firstRow="1" w:lastRow="0" w:firstColumn="1" w:lastColumn="0" w:noHBand="0" w:noVBand="1"/>
      </w:tblPr>
      <w:tblGrid>
        <w:gridCol w:w="2127"/>
        <w:gridCol w:w="425"/>
        <w:gridCol w:w="8222"/>
      </w:tblGrid>
      <w:tr w:rsidR="0060625D" w:rsidRPr="00A32278" w:rsidTr="005A5D9B">
        <w:tc>
          <w:tcPr>
            <w:tcW w:w="2127" w:type="dxa"/>
            <w:tcBorders>
              <w:bottom w:val="single" w:sz="4" w:space="0" w:color="000000"/>
            </w:tcBorders>
          </w:tcPr>
          <w:p w:rsidR="0060625D" w:rsidRPr="00A16FA4" w:rsidRDefault="00C05B31" w:rsidP="0060625D">
            <w:pPr>
              <w:spacing w:after="0"/>
              <w:rPr>
                <w:b/>
                <w:sz w:val="20"/>
                <w:szCs w:val="20"/>
              </w:rPr>
            </w:pPr>
            <w:r w:rsidRPr="00A16FA4">
              <w:rPr>
                <w:b/>
                <w:sz w:val="20"/>
                <w:szCs w:val="20"/>
              </w:rPr>
              <w:t>Raison sociale</w:t>
            </w:r>
            <w:r w:rsidR="0060625D" w:rsidRPr="00A16FA4">
              <w:rPr>
                <w:rFonts w:ascii="Calibri" w:hAnsi="Calibri" w:cs="Calibri"/>
                <w:b/>
                <w:sz w:val="20"/>
                <w:szCs w:val="20"/>
              </w:rPr>
              <w:t> </w:t>
            </w:r>
          </w:p>
        </w:tc>
        <w:tc>
          <w:tcPr>
            <w:tcW w:w="8647" w:type="dxa"/>
            <w:gridSpan w:val="2"/>
          </w:tcPr>
          <w:p w:rsidR="0060625D" w:rsidRPr="00A32278" w:rsidRDefault="0060625D" w:rsidP="0060625D">
            <w:pPr>
              <w:spacing w:after="0"/>
              <w:rPr>
                <w:sz w:val="20"/>
                <w:szCs w:val="20"/>
              </w:rPr>
            </w:pPr>
          </w:p>
        </w:tc>
      </w:tr>
      <w:tr w:rsidR="00A16FA4" w:rsidRPr="00A32278" w:rsidTr="005A5D9B">
        <w:tc>
          <w:tcPr>
            <w:tcW w:w="2127" w:type="dxa"/>
          </w:tcPr>
          <w:p w:rsidR="00A16FA4" w:rsidRPr="00A16FA4" w:rsidRDefault="00A16FA4" w:rsidP="00F96BFB">
            <w:pPr>
              <w:spacing w:after="0"/>
              <w:rPr>
                <w:b/>
                <w:sz w:val="20"/>
                <w:szCs w:val="20"/>
              </w:rPr>
            </w:pPr>
            <w:r w:rsidRPr="00A16FA4">
              <w:rPr>
                <w:b/>
                <w:sz w:val="20"/>
                <w:szCs w:val="20"/>
              </w:rPr>
              <w:t>FINESS</w:t>
            </w:r>
            <w:r w:rsidRPr="00A16FA4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A16FA4">
              <w:rPr>
                <w:b/>
                <w:sz w:val="20"/>
                <w:szCs w:val="20"/>
              </w:rPr>
              <w:t>/ SIRET</w:t>
            </w:r>
          </w:p>
        </w:tc>
        <w:tc>
          <w:tcPr>
            <w:tcW w:w="8647" w:type="dxa"/>
            <w:gridSpan w:val="2"/>
            <w:tcBorders>
              <w:bottom w:val="single" w:sz="4" w:space="0" w:color="000000"/>
            </w:tcBorders>
          </w:tcPr>
          <w:p w:rsidR="00A16FA4" w:rsidRPr="00A32278" w:rsidRDefault="00A16FA4" w:rsidP="00F96BFB">
            <w:pPr>
              <w:spacing w:after="0"/>
              <w:rPr>
                <w:sz w:val="20"/>
                <w:szCs w:val="20"/>
              </w:rPr>
            </w:pPr>
          </w:p>
        </w:tc>
      </w:tr>
      <w:tr w:rsidR="00A32278" w:rsidRPr="00A32278" w:rsidTr="005A5D9B">
        <w:tc>
          <w:tcPr>
            <w:tcW w:w="2127" w:type="dxa"/>
            <w:tcBorders>
              <w:bottom w:val="nil"/>
            </w:tcBorders>
          </w:tcPr>
          <w:p w:rsidR="006C0E9B" w:rsidRPr="00A16FA4" w:rsidRDefault="00A32278" w:rsidP="0060625D">
            <w:pPr>
              <w:spacing w:after="0"/>
              <w:rPr>
                <w:b/>
                <w:sz w:val="20"/>
                <w:szCs w:val="20"/>
              </w:rPr>
            </w:pPr>
            <w:r w:rsidRPr="00A16FA4">
              <w:rPr>
                <w:b/>
                <w:sz w:val="20"/>
                <w:szCs w:val="20"/>
              </w:rPr>
              <w:t>Type</w:t>
            </w:r>
          </w:p>
        </w:tc>
        <w:sdt>
          <w:sdtPr>
            <w:rPr>
              <w:sz w:val="20"/>
              <w:szCs w:val="20"/>
            </w:rPr>
            <w:id w:val="111027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nil"/>
                  <w:right w:val="nil"/>
                </w:tcBorders>
              </w:tcPr>
              <w:p w:rsidR="00A32278" w:rsidRPr="00A32278" w:rsidRDefault="00A32278" w:rsidP="0060625D">
                <w:pPr>
                  <w:spacing w:after="0"/>
                  <w:rPr>
                    <w:sz w:val="20"/>
                    <w:szCs w:val="20"/>
                  </w:rPr>
                </w:pPr>
                <w:r w:rsidRPr="00A3227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222" w:type="dxa"/>
            <w:tcBorders>
              <w:left w:val="nil"/>
              <w:bottom w:val="nil"/>
            </w:tcBorders>
          </w:tcPr>
          <w:p w:rsidR="00A32278" w:rsidRPr="00A32278" w:rsidRDefault="00A32278" w:rsidP="00A32278">
            <w:pPr>
              <w:spacing w:after="0"/>
              <w:rPr>
                <w:sz w:val="20"/>
                <w:szCs w:val="20"/>
              </w:rPr>
            </w:pPr>
            <w:r w:rsidRPr="00A32278">
              <w:rPr>
                <w:sz w:val="20"/>
                <w:szCs w:val="20"/>
              </w:rPr>
              <w:t>Association</w:t>
            </w:r>
          </w:p>
        </w:tc>
      </w:tr>
      <w:tr w:rsidR="00A32278" w:rsidRPr="00A32278" w:rsidTr="005A5D9B">
        <w:tc>
          <w:tcPr>
            <w:tcW w:w="2127" w:type="dxa"/>
            <w:tcBorders>
              <w:top w:val="nil"/>
              <w:bottom w:val="nil"/>
            </w:tcBorders>
          </w:tcPr>
          <w:p w:rsidR="00A32278" w:rsidRPr="006C0E9B" w:rsidRDefault="006C0E9B" w:rsidP="00A32278">
            <w:pPr>
              <w:spacing w:after="0"/>
              <w:rPr>
                <w:i/>
                <w:sz w:val="18"/>
                <w:szCs w:val="20"/>
              </w:rPr>
            </w:pPr>
            <w:r w:rsidRPr="006C0E9B">
              <w:rPr>
                <w:i/>
                <w:sz w:val="18"/>
                <w:szCs w:val="20"/>
              </w:rPr>
              <w:t>(cochez la case</w:t>
            </w:r>
          </w:p>
        </w:tc>
        <w:sdt>
          <w:sdtPr>
            <w:rPr>
              <w:sz w:val="20"/>
              <w:szCs w:val="20"/>
            </w:rPr>
            <w:id w:val="-878787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bottom w:val="nil"/>
                  <w:right w:val="nil"/>
                </w:tcBorders>
              </w:tcPr>
              <w:p w:rsidR="00A32278" w:rsidRPr="00A32278" w:rsidRDefault="00A32278" w:rsidP="00A32278">
                <w:pPr>
                  <w:spacing w:after="0"/>
                  <w:rPr>
                    <w:sz w:val="20"/>
                    <w:szCs w:val="20"/>
                  </w:rPr>
                </w:pPr>
                <w:r w:rsidRPr="00A3227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222" w:type="dxa"/>
            <w:tcBorders>
              <w:top w:val="nil"/>
              <w:left w:val="nil"/>
              <w:bottom w:val="nil"/>
            </w:tcBorders>
          </w:tcPr>
          <w:p w:rsidR="00A32278" w:rsidRPr="00A32278" w:rsidRDefault="00A32278" w:rsidP="00A16FA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Etablissement public loca</w:t>
            </w:r>
            <w:r w:rsidR="00A16FA4">
              <w:rPr>
                <w:sz w:val="20"/>
                <w:szCs w:val="20"/>
              </w:rPr>
              <w:t>l</w:t>
            </w:r>
          </w:p>
        </w:tc>
      </w:tr>
      <w:tr w:rsidR="00A16FA4" w:rsidRPr="00A32278" w:rsidTr="005A5D9B">
        <w:tc>
          <w:tcPr>
            <w:tcW w:w="2127" w:type="dxa"/>
            <w:tcBorders>
              <w:top w:val="nil"/>
              <w:bottom w:val="nil"/>
            </w:tcBorders>
          </w:tcPr>
          <w:p w:rsidR="00A16FA4" w:rsidRPr="006C0E9B" w:rsidRDefault="006C0E9B" w:rsidP="00A16FA4">
            <w:pPr>
              <w:spacing w:after="0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correspondante</w:t>
            </w:r>
            <w:r w:rsidRPr="006C0E9B">
              <w:rPr>
                <w:i/>
                <w:sz w:val="18"/>
                <w:szCs w:val="20"/>
              </w:rPr>
              <w:t>)</w:t>
            </w:r>
          </w:p>
        </w:tc>
        <w:sdt>
          <w:sdtPr>
            <w:rPr>
              <w:sz w:val="20"/>
              <w:szCs w:val="20"/>
            </w:rPr>
            <w:id w:val="-1475292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bottom w:val="nil"/>
                  <w:right w:val="nil"/>
                </w:tcBorders>
              </w:tcPr>
              <w:p w:rsidR="00A16FA4" w:rsidRPr="00A32278" w:rsidRDefault="00A16FA4" w:rsidP="00A16FA4">
                <w:pPr>
                  <w:spacing w:after="0"/>
                  <w:rPr>
                    <w:sz w:val="20"/>
                    <w:szCs w:val="20"/>
                  </w:rPr>
                </w:pPr>
                <w:r w:rsidRPr="00A3227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222" w:type="dxa"/>
            <w:tcBorders>
              <w:top w:val="nil"/>
              <w:left w:val="nil"/>
              <w:bottom w:val="nil"/>
            </w:tcBorders>
          </w:tcPr>
          <w:p w:rsidR="00A16FA4" w:rsidRDefault="00A16FA4" w:rsidP="00A16FA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Collectivité</w:t>
            </w:r>
            <w:r w:rsidR="006C0E9B">
              <w:rPr>
                <w:sz w:val="20"/>
                <w:szCs w:val="20"/>
              </w:rPr>
              <w:t xml:space="preserve"> ou CCAS</w:t>
            </w:r>
          </w:p>
        </w:tc>
      </w:tr>
      <w:tr w:rsidR="00A16FA4" w:rsidRPr="00A32278" w:rsidTr="005A5D9B">
        <w:tc>
          <w:tcPr>
            <w:tcW w:w="2127" w:type="dxa"/>
            <w:tcBorders>
              <w:top w:val="nil"/>
              <w:bottom w:val="nil"/>
            </w:tcBorders>
          </w:tcPr>
          <w:p w:rsidR="00A16FA4" w:rsidRPr="00A16FA4" w:rsidRDefault="00A16FA4" w:rsidP="00A16FA4">
            <w:pPr>
              <w:spacing w:after="0"/>
              <w:rPr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576968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bottom w:val="nil"/>
                  <w:right w:val="nil"/>
                </w:tcBorders>
              </w:tcPr>
              <w:p w:rsidR="00A16FA4" w:rsidRPr="00A32278" w:rsidRDefault="00A16FA4" w:rsidP="00A16FA4">
                <w:pPr>
                  <w:spacing w:after="0"/>
                  <w:rPr>
                    <w:sz w:val="20"/>
                    <w:szCs w:val="20"/>
                  </w:rPr>
                </w:pPr>
                <w:r w:rsidRPr="00A3227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222" w:type="dxa"/>
            <w:tcBorders>
              <w:top w:val="nil"/>
              <w:left w:val="nil"/>
              <w:bottom w:val="nil"/>
            </w:tcBorders>
          </w:tcPr>
          <w:p w:rsidR="00A16FA4" w:rsidRPr="00A32278" w:rsidRDefault="00A16FA4" w:rsidP="00A16FA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ESMS</w:t>
            </w:r>
          </w:p>
        </w:tc>
      </w:tr>
      <w:tr w:rsidR="00A16FA4" w:rsidRPr="00A32278" w:rsidTr="005A5D9B">
        <w:tc>
          <w:tcPr>
            <w:tcW w:w="2127" w:type="dxa"/>
            <w:tcBorders>
              <w:top w:val="nil"/>
              <w:bottom w:val="nil"/>
            </w:tcBorders>
          </w:tcPr>
          <w:p w:rsidR="00A16FA4" w:rsidRPr="00A16FA4" w:rsidRDefault="00A16FA4" w:rsidP="00A16FA4">
            <w:pPr>
              <w:spacing w:after="0"/>
              <w:rPr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053387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bottom w:val="nil"/>
                  <w:right w:val="nil"/>
                </w:tcBorders>
              </w:tcPr>
              <w:p w:rsidR="00A16FA4" w:rsidRPr="00A32278" w:rsidRDefault="00A16FA4" w:rsidP="00A16FA4">
                <w:pPr>
                  <w:spacing w:after="0"/>
                  <w:rPr>
                    <w:sz w:val="20"/>
                    <w:szCs w:val="20"/>
                  </w:rPr>
                </w:pPr>
                <w:r w:rsidRPr="00A3227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222" w:type="dxa"/>
            <w:tcBorders>
              <w:top w:val="nil"/>
              <w:left w:val="nil"/>
              <w:bottom w:val="nil"/>
            </w:tcBorders>
          </w:tcPr>
          <w:p w:rsidR="00A16FA4" w:rsidRDefault="00A16FA4" w:rsidP="00A16FA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Structure d’exercice coordonnée (MSP, ESP, CPTS…)</w:t>
            </w:r>
          </w:p>
        </w:tc>
      </w:tr>
      <w:tr w:rsidR="00A16FA4" w:rsidRPr="00A32278" w:rsidTr="005A5D9B">
        <w:tc>
          <w:tcPr>
            <w:tcW w:w="2127" w:type="dxa"/>
            <w:tcBorders>
              <w:top w:val="nil"/>
            </w:tcBorders>
          </w:tcPr>
          <w:p w:rsidR="00A16FA4" w:rsidRPr="00A16FA4" w:rsidRDefault="00A16FA4" w:rsidP="00A16FA4">
            <w:pPr>
              <w:spacing w:after="0"/>
              <w:rPr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684949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right w:val="nil"/>
                </w:tcBorders>
              </w:tcPr>
              <w:p w:rsidR="00A16FA4" w:rsidRPr="00A32278" w:rsidRDefault="00A16FA4" w:rsidP="00A16FA4">
                <w:pPr>
                  <w:spacing w:after="0"/>
                  <w:rPr>
                    <w:sz w:val="20"/>
                    <w:szCs w:val="20"/>
                  </w:rPr>
                </w:pPr>
                <w:r w:rsidRPr="00A3227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222" w:type="dxa"/>
            <w:tcBorders>
              <w:top w:val="nil"/>
              <w:left w:val="nil"/>
            </w:tcBorders>
          </w:tcPr>
          <w:p w:rsidR="00A16FA4" w:rsidRDefault="00A16FA4" w:rsidP="00A16FA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Union régionale de professionnels de santé</w:t>
            </w:r>
          </w:p>
        </w:tc>
      </w:tr>
      <w:tr w:rsidR="00A16FA4" w:rsidRPr="00A32278" w:rsidTr="005A5D9B">
        <w:tc>
          <w:tcPr>
            <w:tcW w:w="2127" w:type="dxa"/>
          </w:tcPr>
          <w:p w:rsidR="00A16FA4" w:rsidRPr="00A16FA4" w:rsidRDefault="00A16FA4" w:rsidP="00A16FA4">
            <w:pPr>
              <w:spacing w:after="0"/>
              <w:rPr>
                <w:b/>
                <w:sz w:val="20"/>
                <w:szCs w:val="20"/>
              </w:rPr>
            </w:pPr>
            <w:r w:rsidRPr="00A16FA4">
              <w:rPr>
                <w:b/>
                <w:sz w:val="20"/>
                <w:szCs w:val="20"/>
              </w:rPr>
              <w:t>Référent</w:t>
            </w:r>
            <w:r w:rsidR="006C0E9B">
              <w:rPr>
                <w:b/>
                <w:sz w:val="20"/>
                <w:szCs w:val="20"/>
              </w:rPr>
              <w:t xml:space="preserve"> du p</w:t>
            </w:r>
            <w:r w:rsidRPr="00A16FA4">
              <w:rPr>
                <w:b/>
                <w:sz w:val="20"/>
                <w:szCs w:val="20"/>
              </w:rPr>
              <w:t>rojet</w:t>
            </w:r>
            <w:r w:rsidR="006C0E9B">
              <w:rPr>
                <w:b/>
                <w:sz w:val="20"/>
                <w:szCs w:val="20"/>
              </w:rPr>
              <w:t xml:space="preserve"> et </w:t>
            </w:r>
            <w:r w:rsidR="00876121">
              <w:rPr>
                <w:b/>
                <w:sz w:val="20"/>
                <w:szCs w:val="20"/>
              </w:rPr>
              <w:t>Fonction</w:t>
            </w:r>
          </w:p>
        </w:tc>
        <w:tc>
          <w:tcPr>
            <w:tcW w:w="8647" w:type="dxa"/>
            <w:gridSpan w:val="2"/>
          </w:tcPr>
          <w:p w:rsidR="00A16FA4" w:rsidRPr="00A32278" w:rsidRDefault="00A16FA4" w:rsidP="00A16FA4">
            <w:pPr>
              <w:spacing w:after="0"/>
              <w:rPr>
                <w:sz w:val="20"/>
                <w:szCs w:val="20"/>
              </w:rPr>
            </w:pPr>
          </w:p>
        </w:tc>
      </w:tr>
      <w:tr w:rsidR="00A16FA4" w:rsidRPr="00A32278" w:rsidTr="005A5D9B">
        <w:tc>
          <w:tcPr>
            <w:tcW w:w="2127" w:type="dxa"/>
          </w:tcPr>
          <w:p w:rsidR="00A16FA4" w:rsidRPr="00A16FA4" w:rsidRDefault="00A16FA4" w:rsidP="00A16FA4">
            <w:pPr>
              <w:spacing w:after="0"/>
              <w:rPr>
                <w:b/>
                <w:sz w:val="20"/>
                <w:szCs w:val="20"/>
              </w:rPr>
            </w:pPr>
            <w:r w:rsidRPr="00A16FA4">
              <w:rPr>
                <w:b/>
                <w:sz w:val="20"/>
                <w:szCs w:val="20"/>
              </w:rPr>
              <w:t>Téléphone</w:t>
            </w:r>
          </w:p>
        </w:tc>
        <w:tc>
          <w:tcPr>
            <w:tcW w:w="8647" w:type="dxa"/>
            <w:gridSpan w:val="2"/>
          </w:tcPr>
          <w:p w:rsidR="00A16FA4" w:rsidRPr="00A32278" w:rsidRDefault="00A16FA4" w:rsidP="00A16FA4">
            <w:pPr>
              <w:spacing w:after="0"/>
              <w:rPr>
                <w:sz w:val="20"/>
                <w:szCs w:val="20"/>
              </w:rPr>
            </w:pPr>
          </w:p>
        </w:tc>
      </w:tr>
      <w:tr w:rsidR="00A16FA4" w:rsidRPr="00A32278" w:rsidTr="005A5D9B">
        <w:tc>
          <w:tcPr>
            <w:tcW w:w="2127" w:type="dxa"/>
          </w:tcPr>
          <w:p w:rsidR="00A16FA4" w:rsidRPr="00A16FA4" w:rsidRDefault="00A16FA4" w:rsidP="00A16FA4">
            <w:pPr>
              <w:spacing w:after="0"/>
              <w:rPr>
                <w:b/>
                <w:sz w:val="20"/>
                <w:szCs w:val="20"/>
              </w:rPr>
            </w:pPr>
            <w:r w:rsidRPr="00A16FA4">
              <w:rPr>
                <w:b/>
                <w:sz w:val="20"/>
                <w:szCs w:val="20"/>
              </w:rPr>
              <w:t>Mail</w:t>
            </w:r>
          </w:p>
        </w:tc>
        <w:tc>
          <w:tcPr>
            <w:tcW w:w="8647" w:type="dxa"/>
            <w:gridSpan w:val="2"/>
          </w:tcPr>
          <w:p w:rsidR="00A16FA4" w:rsidRPr="00A32278" w:rsidRDefault="00A16FA4" w:rsidP="00A16FA4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A16FA4" w:rsidRPr="00DC4BC7" w:rsidRDefault="00A16FA4" w:rsidP="00DC4BC7">
      <w:pPr>
        <w:pStyle w:val="Titre1"/>
      </w:pPr>
      <w:r>
        <w:t>Description du projet</w:t>
      </w:r>
    </w:p>
    <w:tbl>
      <w:tblPr>
        <w:tblStyle w:val="Grilledutableau"/>
        <w:tblW w:w="10774" w:type="dxa"/>
        <w:tblInd w:w="-714" w:type="dxa"/>
        <w:tblLook w:val="04A0" w:firstRow="1" w:lastRow="0" w:firstColumn="1" w:lastColumn="0" w:noHBand="0" w:noVBand="1"/>
      </w:tblPr>
      <w:tblGrid>
        <w:gridCol w:w="2122"/>
        <w:gridCol w:w="425"/>
        <w:gridCol w:w="8227"/>
      </w:tblGrid>
      <w:tr w:rsidR="00A16FA4" w:rsidRPr="00A32278" w:rsidTr="006E743D">
        <w:tc>
          <w:tcPr>
            <w:tcW w:w="2122" w:type="dxa"/>
          </w:tcPr>
          <w:p w:rsidR="00A16FA4" w:rsidRPr="00A16FA4" w:rsidRDefault="00A16FA4" w:rsidP="00F96BFB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Intitulé du projet</w:t>
            </w:r>
            <w:r w:rsidRPr="00A16FA4">
              <w:rPr>
                <w:rFonts w:ascii="Calibri" w:hAnsi="Calibri" w:cs="Calibri"/>
                <w:b/>
                <w:sz w:val="20"/>
                <w:szCs w:val="20"/>
              </w:rPr>
              <w:t> </w:t>
            </w:r>
          </w:p>
        </w:tc>
        <w:tc>
          <w:tcPr>
            <w:tcW w:w="8652" w:type="dxa"/>
            <w:gridSpan w:val="2"/>
            <w:tcBorders>
              <w:bottom w:val="single" w:sz="4" w:space="0" w:color="000000"/>
            </w:tcBorders>
          </w:tcPr>
          <w:p w:rsidR="00A16FA4" w:rsidRPr="00A32278" w:rsidRDefault="00A16FA4" w:rsidP="00F96BFB">
            <w:pPr>
              <w:spacing w:after="0"/>
              <w:rPr>
                <w:sz w:val="20"/>
                <w:szCs w:val="20"/>
              </w:rPr>
            </w:pPr>
          </w:p>
        </w:tc>
      </w:tr>
      <w:tr w:rsidR="005A5D9B" w:rsidRPr="00A32278" w:rsidTr="006E743D">
        <w:tc>
          <w:tcPr>
            <w:tcW w:w="2122" w:type="dxa"/>
            <w:tcBorders>
              <w:top w:val="single" w:sz="4" w:space="0" w:color="auto"/>
              <w:bottom w:val="nil"/>
            </w:tcBorders>
          </w:tcPr>
          <w:p w:rsidR="005A5D9B" w:rsidRPr="00A16FA4" w:rsidRDefault="005A5D9B" w:rsidP="00F96BFB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Objectif</w:t>
            </w:r>
            <w:r w:rsidR="001F1198">
              <w:rPr>
                <w:b/>
                <w:sz w:val="20"/>
                <w:szCs w:val="20"/>
              </w:rPr>
              <w:t>(s)</w:t>
            </w:r>
            <w:r>
              <w:rPr>
                <w:b/>
                <w:sz w:val="20"/>
                <w:szCs w:val="20"/>
              </w:rPr>
              <w:t xml:space="preserve"> poursuivi</w:t>
            </w:r>
            <w:r w:rsidR="001F1198">
              <w:rPr>
                <w:b/>
                <w:sz w:val="20"/>
                <w:szCs w:val="20"/>
              </w:rPr>
              <w:t>(s)</w:t>
            </w:r>
          </w:p>
        </w:tc>
        <w:sdt>
          <w:sdtPr>
            <w:rPr>
              <w:sz w:val="20"/>
              <w:szCs w:val="20"/>
            </w:rPr>
            <w:id w:val="-579371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nil"/>
                  <w:right w:val="nil"/>
                </w:tcBorders>
              </w:tcPr>
              <w:p w:rsidR="005A5D9B" w:rsidRPr="00A32278" w:rsidRDefault="005A5D9B" w:rsidP="00F96BFB">
                <w:pPr>
                  <w:spacing w:after="0"/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227" w:type="dxa"/>
            <w:tcBorders>
              <w:left w:val="nil"/>
              <w:bottom w:val="nil"/>
            </w:tcBorders>
          </w:tcPr>
          <w:p w:rsidR="005A5D9B" w:rsidRPr="006E743D" w:rsidRDefault="006E743D" w:rsidP="00185425">
            <w:pPr>
              <w:spacing w:after="0"/>
              <w:rPr>
                <w:sz w:val="20"/>
                <w:szCs w:val="20"/>
              </w:rPr>
            </w:pPr>
            <w:r w:rsidRPr="006E743D">
              <w:rPr>
                <w:sz w:val="20"/>
                <w:szCs w:val="20"/>
              </w:rPr>
              <w:t>Le repérage des situations de fragilité et l’accompagnement des parents sans rupture tout au long des 1000 premiers jours de l’enfant</w:t>
            </w:r>
          </w:p>
        </w:tc>
      </w:tr>
      <w:tr w:rsidR="00185425" w:rsidRPr="00A32278" w:rsidTr="006E743D">
        <w:tc>
          <w:tcPr>
            <w:tcW w:w="2122" w:type="dxa"/>
            <w:tcBorders>
              <w:top w:val="nil"/>
              <w:bottom w:val="nil"/>
            </w:tcBorders>
          </w:tcPr>
          <w:p w:rsidR="00185425" w:rsidRPr="006C0E9B" w:rsidRDefault="006C0E9B" w:rsidP="006C0E9B">
            <w:pPr>
              <w:spacing w:after="0"/>
              <w:rPr>
                <w:i/>
                <w:sz w:val="18"/>
                <w:szCs w:val="20"/>
              </w:rPr>
            </w:pPr>
            <w:r w:rsidRPr="006C0E9B">
              <w:rPr>
                <w:i/>
                <w:sz w:val="18"/>
                <w:szCs w:val="20"/>
              </w:rPr>
              <w:t xml:space="preserve">(cochez la ou les objectifs </w:t>
            </w:r>
          </w:p>
        </w:tc>
        <w:sdt>
          <w:sdtPr>
            <w:rPr>
              <w:sz w:val="20"/>
              <w:szCs w:val="20"/>
            </w:rPr>
            <w:id w:val="-695548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bottom w:val="nil"/>
                  <w:right w:val="nil"/>
                </w:tcBorders>
              </w:tcPr>
              <w:p w:rsidR="00185425" w:rsidRDefault="00185425" w:rsidP="00185425">
                <w:pPr>
                  <w:spacing w:after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227" w:type="dxa"/>
            <w:tcBorders>
              <w:top w:val="nil"/>
              <w:left w:val="nil"/>
              <w:bottom w:val="nil"/>
            </w:tcBorders>
          </w:tcPr>
          <w:p w:rsidR="006E743D" w:rsidRPr="006E743D" w:rsidRDefault="006E743D" w:rsidP="00185425">
            <w:pPr>
              <w:spacing w:after="0"/>
              <w:rPr>
                <w:sz w:val="20"/>
                <w:szCs w:val="20"/>
              </w:rPr>
            </w:pPr>
            <w:r w:rsidRPr="006E743D">
              <w:rPr>
                <w:sz w:val="20"/>
                <w:szCs w:val="20"/>
              </w:rPr>
              <w:t>Le développement d’actions en promotion de la santé des plus petits (nutrition, environnement, sommeil, vaccination, etc.)</w:t>
            </w:r>
          </w:p>
        </w:tc>
      </w:tr>
      <w:tr w:rsidR="00185425" w:rsidRPr="00A32278" w:rsidTr="006E743D">
        <w:tc>
          <w:tcPr>
            <w:tcW w:w="2122" w:type="dxa"/>
            <w:tcBorders>
              <w:top w:val="nil"/>
              <w:bottom w:val="nil"/>
            </w:tcBorders>
          </w:tcPr>
          <w:p w:rsidR="00185425" w:rsidRPr="006C0E9B" w:rsidRDefault="006C0E9B" w:rsidP="00185425">
            <w:pPr>
              <w:spacing w:after="0"/>
              <w:rPr>
                <w:i/>
                <w:sz w:val="18"/>
                <w:szCs w:val="20"/>
              </w:rPr>
            </w:pPr>
            <w:r w:rsidRPr="006C0E9B">
              <w:rPr>
                <w:i/>
                <w:sz w:val="18"/>
                <w:szCs w:val="20"/>
              </w:rPr>
              <w:t>correspondants)</w:t>
            </w:r>
          </w:p>
        </w:tc>
        <w:sdt>
          <w:sdtPr>
            <w:rPr>
              <w:sz w:val="20"/>
              <w:szCs w:val="20"/>
            </w:rPr>
            <w:id w:val="387762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bottom w:val="nil"/>
                  <w:right w:val="nil"/>
                </w:tcBorders>
              </w:tcPr>
              <w:p w:rsidR="00185425" w:rsidRPr="00A32278" w:rsidRDefault="00185425" w:rsidP="00185425">
                <w:pPr>
                  <w:spacing w:after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227" w:type="dxa"/>
            <w:tcBorders>
              <w:top w:val="nil"/>
              <w:left w:val="nil"/>
              <w:bottom w:val="nil"/>
            </w:tcBorders>
          </w:tcPr>
          <w:p w:rsidR="00185425" w:rsidRPr="006E743D" w:rsidRDefault="006E743D" w:rsidP="00185425">
            <w:pPr>
              <w:spacing w:after="0"/>
              <w:rPr>
                <w:sz w:val="20"/>
                <w:szCs w:val="20"/>
              </w:rPr>
            </w:pPr>
            <w:r w:rsidRPr="006E743D">
              <w:rPr>
                <w:sz w:val="20"/>
                <w:szCs w:val="20"/>
              </w:rPr>
              <w:t>La prévention de l’isolement et de l’épuisement des parents d’enfants de 0 à 3 ans, notamment des mères en post-partum, y compris à travers les solutions d’accueil occasionnel des enfants ou d’accueil en présence des enfants</w:t>
            </w:r>
          </w:p>
        </w:tc>
      </w:tr>
      <w:tr w:rsidR="00185425" w:rsidRPr="00A32278" w:rsidTr="006E743D">
        <w:tc>
          <w:tcPr>
            <w:tcW w:w="2122" w:type="dxa"/>
            <w:tcBorders>
              <w:top w:val="nil"/>
              <w:bottom w:val="nil"/>
            </w:tcBorders>
          </w:tcPr>
          <w:p w:rsidR="00185425" w:rsidRDefault="00185425" w:rsidP="00185425">
            <w:pPr>
              <w:spacing w:after="0"/>
              <w:rPr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848448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bottom w:val="nil"/>
                  <w:right w:val="nil"/>
                </w:tcBorders>
              </w:tcPr>
              <w:p w:rsidR="00185425" w:rsidRPr="00A32278" w:rsidRDefault="006E743D" w:rsidP="00185425">
                <w:pPr>
                  <w:spacing w:after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227" w:type="dxa"/>
            <w:tcBorders>
              <w:top w:val="nil"/>
              <w:left w:val="nil"/>
              <w:bottom w:val="nil"/>
            </w:tcBorders>
          </w:tcPr>
          <w:p w:rsidR="006E743D" w:rsidRDefault="006E743D" w:rsidP="00185425">
            <w:pPr>
              <w:spacing w:after="0"/>
              <w:rPr>
                <w:sz w:val="20"/>
                <w:szCs w:val="20"/>
              </w:rPr>
            </w:pPr>
            <w:r w:rsidRPr="006E743D">
              <w:rPr>
                <w:sz w:val="20"/>
                <w:szCs w:val="20"/>
              </w:rPr>
              <w:t>L’aménagement des lieux et de l’offre à destination des jeunes enfants et de leurs parents pour favoriser l’éveil culturel et artistique des tout-petits, notamment</w:t>
            </w:r>
            <w:r>
              <w:rPr>
                <w:sz w:val="20"/>
                <w:szCs w:val="20"/>
              </w:rPr>
              <w:t xml:space="preserve"> des plus défavorisés</w:t>
            </w:r>
          </w:p>
        </w:tc>
      </w:tr>
      <w:tr w:rsidR="006E743D" w:rsidRPr="00A32278" w:rsidTr="006E743D">
        <w:tc>
          <w:tcPr>
            <w:tcW w:w="2122" w:type="dxa"/>
            <w:tcBorders>
              <w:top w:val="nil"/>
              <w:bottom w:val="nil"/>
            </w:tcBorders>
          </w:tcPr>
          <w:p w:rsidR="006E743D" w:rsidRDefault="006E743D" w:rsidP="001031BF">
            <w:pPr>
              <w:spacing w:after="0"/>
              <w:rPr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069415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bottom w:val="nil"/>
                  <w:right w:val="nil"/>
                </w:tcBorders>
              </w:tcPr>
              <w:p w:rsidR="006E743D" w:rsidRPr="00A32278" w:rsidRDefault="006E743D" w:rsidP="001031BF">
                <w:pPr>
                  <w:spacing w:after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227" w:type="dxa"/>
            <w:tcBorders>
              <w:top w:val="nil"/>
              <w:left w:val="nil"/>
              <w:bottom w:val="nil"/>
            </w:tcBorders>
          </w:tcPr>
          <w:p w:rsidR="006E743D" w:rsidRPr="006E743D" w:rsidRDefault="006E743D" w:rsidP="001031BF">
            <w:pPr>
              <w:spacing w:after="0"/>
              <w:rPr>
                <w:sz w:val="20"/>
                <w:szCs w:val="20"/>
              </w:rPr>
            </w:pPr>
            <w:r w:rsidRPr="006E743D">
              <w:rPr>
                <w:sz w:val="20"/>
                <w:szCs w:val="20"/>
              </w:rPr>
              <w:t>La conciliation des temps entre vie professionnelle et parentalité</w:t>
            </w:r>
          </w:p>
        </w:tc>
      </w:tr>
      <w:tr w:rsidR="006E743D" w:rsidRPr="00A32278" w:rsidTr="00E45B89">
        <w:tc>
          <w:tcPr>
            <w:tcW w:w="2122" w:type="dxa"/>
            <w:tcBorders>
              <w:top w:val="nil"/>
              <w:bottom w:val="nil"/>
            </w:tcBorders>
          </w:tcPr>
          <w:p w:rsidR="006E743D" w:rsidRDefault="006E743D" w:rsidP="001031BF">
            <w:pPr>
              <w:spacing w:after="0"/>
              <w:rPr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455182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bottom w:val="single" w:sz="4" w:space="0" w:color="auto"/>
                  <w:right w:val="nil"/>
                </w:tcBorders>
              </w:tcPr>
              <w:p w:rsidR="006E743D" w:rsidRPr="00A32278" w:rsidRDefault="006E743D" w:rsidP="001031BF">
                <w:pPr>
                  <w:spacing w:after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227" w:type="dxa"/>
            <w:tcBorders>
              <w:top w:val="nil"/>
              <w:left w:val="nil"/>
              <w:bottom w:val="single" w:sz="4" w:space="0" w:color="auto"/>
            </w:tcBorders>
          </w:tcPr>
          <w:p w:rsidR="006E743D" w:rsidRPr="006E743D" w:rsidRDefault="006E743D" w:rsidP="001031BF">
            <w:pPr>
              <w:spacing w:after="0"/>
              <w:rPr>
                <w:sz w:val="20"/>
                <w:szCs w:val="20"/>
              </w:rPr>
            </w:pPr>
            <w:r w:rsidRPr="006E743D">
              <w:rPr>
                <w:sz w:val="20"/>
                <w:szCs w:val="20"/>
              </w:rPr>
              <w:t>La place du père ou du second parent dans le parcours des 1000 premiers jours</w:t>
            </w:r>
          </w:p>
        </w:tc>
      </w:tr>
      <w:tr w:rsidR="00185425" w:rsidRPr="00A32278" w:rsidTr="00E45B89">
        <w:tc>
          <w:tcPr>
            <w:tcW w:w="2122" w:type="dxa"/>
            <w:vMerge w:val="restart"/>
          </w:tcPr>
          <w:p w:rsidR="006C0E9B" w:rsidRPr="00A16FA4" w:rsidRDefault="00185425" w:rsidP="00D31326">
            <w:pPr>
              <w:spacing w:after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Territoire(s) concerné</w:t>
            </w:r>
            <w:r w:rsidR="006C0E9B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s</w:t>
            </w:r>
            <w:r w:rsidR="006C0E9B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par l’action</w:t>
            </w:r>
          </w:p>
        </w:tc>
        <w:sdt>
          <w:sdtPr>
            <w:rPr>
              <w:sz w:val="20"/>
              <w:szCs w:val="20"/>
            </w:rPr>
            <w:id w:val="-1008677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bottom w:val="nil"/>
                  <w:right w:val="nil"/>
                </w:tcBorders>
              </w:tcPr>
              <w:p w:rsidR="00185425" w:rsidRPr="00A32278" w:rsidRDefault="00E45B89" w:rsidP="00185425">
                <w:pPr>
                  <w:spacing w:after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227" w:type="dxa"/>
            <w:tcBorders>
              <w:top w:val="single" w:sz="4" w:space="0" w:color="auto"/>
              <w:left w:val="nil"/>
              <w:bottom w:val="nil"/>
            </w:tcBorders>
          </w:tcPr>
          <w:p w:rsidR="00185425" w:rsidRPr="00A32278" w:rsidRDefault="00185425" w:rsidP="0018542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Nord Caraïbe</w:t>
            </w:r>
          </w:p>
        </w:tc>
      </w:tr>
      <w:tr w:rsidR="00E45B89" w:rsidRPr="00A32278" w:rsidTr="00E45B89">
        <w:tc>
          <w:tcPr>
            <w:tcW w:w="2122" w:type="dxa"/>
            <w:vMerge/>
            <w:tcBorders>
              <w:right w:val="single" w:sz="4" w:space="0" w:color="auto"/>
            </w:tcBorders>
          </w:tcPr>
          <w:p w:rsidR="00E45B89" w:rsidRDefault="00E45B89" w:rsidP="00D31326">
            <w:pPr>
              <w:spacing w:after="0"/>
              <w:jc w:val="left"/>
              <w:rPr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11642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E45B89" w:rsidRDefault="00E45B89" w:rsidP="00185425">
                <w:pPr>
                  <w:spacing w:after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B89" w:rsidRDefault="00E45B89" w:rsidP="0018542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Nord Atlantique</w:t>
            </w:r>
          </w:p>
        </w:tc>
      </w:tr>
      <w:tr w:rsidR="00185425" w:rsidRPr="00A32278" w:rsidTr="006E743D">
        <w:tc>
          <w:tcPr>
            <w:tcW w:w="2122" w:type="dxa"/>
            <w:vMerge/>
          </w:tcPr>
          <w:p w:rsidR="00185425" w:rsidRPr="00A16FA4" w:rsidRDefault="00185425" w:rsidP="00185425">
            <w:pPr>
              <w:spacing w:after="0"/>
              <w:rPr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2085373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bottom w:val="nil"/>
                  <w:right w:val="nil"/>
                </w:tcBorders>
              </w:tcPr>
              <w:p w:rsidR="00185425" w:rsidRPr="00A32278" w:rsidRDefault="00185425" w:rsidP="00185425">
                <w:pPr>
                  <w:spacing w:after="0"/>
                  <w:rPr>
                    <w:sz w:val="20"/>
                    <w:szCs w:val="20"/>
                  </w:rPr>
                </w:pPr>
                <w:r w:rsidRPr="00A3227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227" w:type="dxa"/>
            <w:tcBorders>
              <w:top w:val="nil"/>
              <w:left w:val="nil"/>
              <w:bottom w:val="nil"/>
            </w:tcBorders>
          </w:tcPr>
          <w:p w:rsidR="00185425" w:rsidRPr="00A32278" w:rsidRDefault="00E45B89" w:rsidP="0018542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Centre</w:t>
            </w:r>
          </w:p>
        </w:tc>
      </w:tr>
      <w:tr w:rsidR="00185425" w:rsidRPr="00A32278" w:rsidTr="006E743D">
        <w:tc>
          <w:tcPr>
            <w:tcW w:w="2122" w:type="dxa"/>
            <w:vMerge/>
          </w:tcPr>
          <w:p w:rsidR="00185425" w:rsidRPr="00A16FA4" w:rsidRDefault="00185425" w:rsidP="00185425">
            <w:pPr>
              <w:spacing w:after="0"/>
              <w:rPr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242139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bottom w:val="nil"/>
                  <w:right w:val="nil"/>
                </w:tcBorders>
              </w:tcPr>
              <w:p w:rsidR="00185425" w:rsidRPr="00A32278" w:rsidRDefault="00185425" w:rsidP="00185425">
                <w:pPr>
                  <w:spacing w:after="0"/>
                  <w:rPr>
                    <w:sz w:val="20"/>
                    <w:szCs w:val="20"/>
                  </w:rPr>
                </w:pPr>
                <w:r w:rsidRPr="00A3227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227" w:type="dxa"/>
            <w:tcBorders>
              <w:top w:val="nil"/>
              <w:left w:val="nil"/>
              <w:bottom w:val="nil"/>
            </w:tcBorders>
          </w:tcPr>
          <w:p w:rsidR="00185425" w:rsidRDefault="00E45B89" w:rsidP="0018542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Sud</w:t>
            </w:r>
          </w:p>
        </w:tc>
      </w:tr>
      <w:tr w:rsidR="00185425" w:rsidRPr="00A32278" w:rsidTr="006C0E9B">
        <w:tc>
          <w:tcPr>
            <w:tcW w:w="2122" w:type="dxa"/>
            <w:vMerge/>
            <w:tcBorders>
              <w:bottom w:val="single" w:sz="4" w:space="0" w:color="auto"/>
            </w:tcBorders>
          </w:tcPr>
          <w:p w:rsidR="00185425" w:rsidRPr="00A16FA4" w:rsidRDefault="00185425" w:rsidP="00185425">
            <w:pPr>
              <w:spacing w:after="0"/>
              <w:rPr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877620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bottom w:val="single" w:sz="4" w:space="0" w:color="auto"/>
                  <w:right w:val="nil"/>
                </w:tcBorders>
              </w:tcPr>
              <w:p w:rsidR="00185425" w:rsidRPr="00A32278" w:rsidRDefault="00185425" w:rsidP="00185425">
                <w:pPr>
                  <w:spacing w:after="0"/>
                  <w:rPr>
                    <w:sz w:val="20"/>
                    <w:szCs w:val="20"/>
                  </w:rPr>
                </w:pPr>
                <w:r w:rsidRPr="00A3227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227" w:type="dxa"/>
            <w:tcBorders>
              <w:top w:val="nil"/>
              <w:left w:val="nil"/>
              <w:bottom w:val="single" w:sz="4" w:space="0" w:color="auto"/>
            </w:tcBorders>
          </w:tcPr>
          <w:p w:rsidR="00185425" w:rsidRDefault="00E45B89" w:rsidP="0018542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Tout le territoire</w:t>
            </w:r>
          </w:p>
        </w:tc>
      </w:tr>
      <w:tr w:rsidR="006C0E9B" w:rsidRPr="00A32278" w:rsidTr="006C0E9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E9B" w:rsidRPr="00A16FA4" w:rsidRDefault="006C0E9B" w:rsidP="0018542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Commune(s) concernée(s)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9B" w:rsidRDefault="006C0E9B" w:rsidP="006C0E9B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8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E9B" w:rsidRDefault="006C0E9B" w:rsidP="006C0E9B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740F40" w:rsidRPr="00A32278" w:rsidTr="006C0E9B">
        <w:tc>
          <w:tcPr>
            <w:tcW w:w="2122" w:type="dxa"/>
            <w:vMerge w:val="restart"/>
            <w:tcBorders>
              <w:top w:val="single" w:sz="4" w:space="0" w:color="auto"/>
            </w:tcBorders>
          </w:tcPr>
          <w:p w:rsidR="00740F40" w:rsidRPr="00A16FA4" w:rsidRDefault="00740F40" w:rsidP="0018542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Publics cibles</w:t>
            </w:r>
          </w:p>
        </w:tc>
        <w:sdt>
          <w:sdtPr>
            <w:rPr>
              <w:sz w:val="20"/>
              <w:szCs w:val="20"/>
            </w:rPr>
            <w:id w:val="580873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right w:val="nil"/>
                </w:tcBorders>
              </w:tcPr>
              <w:p w:rsidR="00740F40" w:rsidRPr="00A32278" w:rsidRDefault="00740F40" w:rsidP="00185425">
                <w:pPr>
                  <w:spacing w:after="0"/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227" w:type="dxa"/>
            <w:tcBorders>
              <w:top w:val="single" w:sz="4" w:space="0" w:color="auto"/>
              <w:left w:val="nil"/>
            </w:tcBorders>
          </w:tcPr>
          <w:p w:rsidR="00740F40" w:rsidRDefault="00740F40" w:rsidP="0018542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Femmes </w:t>
            </w:r>
          </w:p>
        </w:tc>
      </w:tr>
      <w:tr w:rsidR="00740F40" w:rsidRPr="00A32278" w:rsidTr="00C35007">
        <w:tc>
          <w:tcPr>
            <w:tcW w:w="2122" w:type="dxa"/>
            <w:vMerge/>
          </w:tcPr>
          <w:p w:rsidR="00740F40" w:rsidRDefault="00740F40" w:rsidP="00185425">
            <w:pPr>
              <w:spacing w:after="0"/>
              <w:rPr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788193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</w:tcPr>
              <w:p w:rsidR="00740F40" w:rsidRDefault="00740F40" w:rsidP="00185425">
                <w:pPr>
                  <w:spacing w:after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227" w:type="dxa"/>
            <w:tcBorders>
              <w:left w:val="nil"/>
            </w:tcBorders>
          </w:tcPr>
          <w:p w:rsidR="00740F40" w:rsidRDefault="00740F40" w:rsidP="0018542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Mères </w:t>
            </w:r>
          </w:p>
        </w:tc>
      </w:tr>
      <w:tr w:rsidR="00740F40" w:rsidRPr="00A32278" w:rsidTr="00C35007">
        <w:tc>
          <w:tcPr>
            <w:tcW w:w="2122" w:type="dxa"/>
            <w:vMerge/>
          </w:tcPr>
          <w:p w:rsidR="00740F40" w:rsidRDefault="00740F40" w:rsidP="00185425">
            <w:pPr>
              <w:spacing w:after="0"/>
              <w:rPr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617799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</w:tcPr>
              <w:p w:rsidR="00740F40" w:rsidRDefault="00740F40" w:rsidP="00185425">
                <w:pPr>
                  <w:spacing w:after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227" w:type="dxa"/>
            <w:tcBorders>
              <w:left w:val="nil"/>
            </w:tcBorders>
          </w:tcPr>
          <w:p w:rsidR="00740F40" w:rsidRDefault="00740F40" w:rsidP="0018542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Pères </w:t>
            </w:r>
          </w:p>
        </w:tc>
      </w:tr>
      <w:tr w:rsidR="00740F40" w:rsidRPr="00A32278" w:rsidTr="00C35007">
        <w:tc>
          <w:tcPr>
            <w:tcW w:w="2122" w:type="dxa"/>
            <w:vMerge/>
          </w:tcPr>
          <w:p w:rsidR="00740F40" w:rsidRDefault="00740F40" w:rsidP="00185425">
            <w:pPr>
              <w:spacing w:after="0"/>
              <w:rPr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954855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</w:tcPr>
              <w:p w:rsidR="00740F40" w:rsidRDefault="00740F40" w:rsidP="00185425">
                <w:pPr>
                  <w:spacing w:after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227" w:type="dxa"/>
            <w:tcBorders>
              <w:left w:val="nil"/>
            </w:tcBorders>
          </w:tcPr>
          <w:p w:rsidR="00740F40" w:rsidRDefault="00740F40" w:rsidP="0018542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 parent</w:t>
            </w:r>
          </w:p>
        </w:tc>
      </w:tr>
      <w:tr w:rsidR="00740F40" w:rsidRPr="00A32278" w:rsidTr="00C35007">
        <w:tc>
          <w:tcPr>
            <w:tcW w:w="2122" w:type="dxa"/>
            <w:vMerge/>
          </w:tcPr>
          <w:p w:rsidR="00740F40" w:rsidRDefault="00740F40" w:rsidP="00185425">
            <w:pPr>
              <w:spacing w:after="0"/>
              <w:rPr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892884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</w:tcPr>
              <w:p w:rsidR="00740F40" w:rsidRDefault="00740F40" w:rsidP="00185425">
                <w:pPr>
                  <w:spacing w:after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227" w:type="dxa"/>
            <w:tcBorders>
              <w:left w:val="nil"/>
            </w:tcBorders>
          </w:tcPr>
          <w:p w:rsidR="00740F40" w:rsidRDefault="00740F40" w:rsidP="0018542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Enfants</w:t>
            </w:r>
          </w:p>
        </w:tc>
      </w:tr>
      <w:tr w:rsidR="00740F40" w:rsidRPr="00A32278" w:rsidTr="008003B7">
        <w:trPr>
          <w:trHeight w:val="513"/>
        </w:trPr>
        <w:tc>
          <w:tcPr>
            <w:tcW w:w="2122" w:type="dxa"/>
            <w:vMerge/>
          </w:tcPr>
          <w:p w:rsidR="00740F40" w:rsidRDefault="00740F40" w:rsidP="00185425">
            <w:pPr>
              <w:spacing w:after="0"/>
              <w:rPr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485052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</w:tcPr>
              <w:p w:rsidR="00740F40" w:rsidRDefault="00740F40" w:rsidP="00185425">
                <w:pPr>
                  <w:spacing w:after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227" w:type="dxa"/>
            <w:tcBorders>
              <w:left w:val="nil"/>
            </w:tcBorders>
          </w:tcPr>
          <w:p w:rsidR="00740F40" w:rsidRDefault="00740F40" w:rsidP="0018542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Autres (Préciser)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: </w:t>
            </w:r>
          </w:p>
          <w:p w:rsidR="00740F40" w:rsidRDefault="00740F40" w:rsidP="00185425">
            <w:pPr>
              <w:spacing w:after="0"/>
              <w:rPr>
                <w:sz w:val="20"/>
                <w:szCs w:val="20"/>
              </w:rPr>
            </w:pPr>
          </w:p>
        </w:tc>
      </w:tr>
      <w:tr w:rsidR="00740F40" w:rsidTr="00A92097">
        <w:tc>
          <w:tcPr>
            <w:tcW w:w="2122" w:type="dxa"/>
            <w:tcBorders>
              <w:top w:val="nil"/>
              <w:bottom w:val="nil"/>
            </w:tcBorders>
          </w:tcPr>
          <w:p w:rsidR="00740F40" w:rsidRDefault="00740F40" w:rsidP="00A92097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8652" w:type="dxa"/>
            <w:gridSpan w:val="2"/>
            <w:tcBorders>
              <w:bottom w:val="nil"/>
            </w:tcBorders>
          </w:tcPr>
          <w:p w:rsidR="00740F40" w:rsidRDefault="00740F40" w:rsidP="00A9209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Publics prioritaires du PRAPS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:</w:t>
            </w:r>
          </w:p>
        </w:tc>
      </w:tr>
      <w:tr w:rsidR="00740F40" w:rsidTr="00A92097">
        <w:tc>
          <w:tcPr>
            <w:tcW w:w="2122" w:type="dxa"/>
            <w:tcBorders>
              <w:top w:val="nil"/>
              <w:bottom w:val="nil"/>
            </w:tcBorders>
          </w:tcPr>
          <w:p w:rsidR="00740F40" w:rsidRDefault="00740F40" w:rsidP="00A92097">
            <w:pPr>
              <w:spacing w:after="0"/>
              <w:rPr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776170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bottom w:val="nil"/>
                  <w:right w:val="nil"/>
                </w:tcBorders>
              </w:tcPr>
              <w:p w:rsidR="00740F40" w:rsidRPr="00A32278" w:rsidRDefault="00740F40" w:rsidP="00A92097">
                <w:pPr>
                  <w:spacing w:after="0"/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227" w:type="dxa"/>
            <w:tcBorders>
              <w:top w:val="nil"/>
              <w:left w:val="nil"/>
              <w:bottom w:val="nil"/>
            </w:tcBorders>
          </w:tcPr>
          <w:p w:rsidR="00740F40" w:rsidRDefault="00740F40" w:rsidP="00A9209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Personnes victimes de violence</w:t>
            </w:r>
          </w:p>
        </w:tc>
      </w:tr>
      <w:tr w:rsidR="00740F40" w:rsidTr="00A92097">
        <w:tc>
          <w:tcPr>
            <w:tcW w:w="2122" w:type="dxa"/>
            <w:tcBorders>
              <w:top w:val="nil"/>
              <w:bottom w:val="nil"/>
            </w:tcBorders>
          </w:tcPr>
          <w:p w:rsidR="00740F40" w:rsidRDefault="00740F40" w:rsidP="00A92097">
            <w:pPr>
              <w:spacing w:after="0"/>
              <w:rPr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974908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bottom w:val="nil"/>
                  <w:right w:val="nil"/>
                </w:tcBorders>
              </w:tcPr>
              <w:p w:rsidR="00740F40" w:rsidRPr="00A32278" w:rsidRDefault="00740F40" w:rsidP="00A92097">
                <w:pPr>
                  <w:spacing w:after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227" w:type="dxa"/>
            <w:tcBorders>
              <w:top w:val="nil"/>
              <w:left w:val="nil"/>
              <w:bottom w:val="nil"/>
            </w:tcBorders>
          </w:tcPr>
          <w:p w:rsidR="00740F40" w:rsidRDefault="00740F40" w:rsidP="00A9209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Personnes en charge de familles monoparentales</w:t>
            </w:r>
          </w:p>
        </w:tc>
      </w:tr>
      <w:tr w:rsidR="00740F40" w:rsidTr="00A92097">
        <w:tc>
          <w:tcPr>
            <w:tcW w:w="2122" w:type="dxa"/>
            <w:tcBorders>
              <w:top w:val="nil"/>
              <w:bottom w:val="nil"/>
            </w:tcBorders>
          </w:tcPr>
          <w:p w:rsidR="00740F40" w:rsidRDefault="00740F40" w:rsidP="00A92097">
            <w:pPr>
              <w:spacing w:after="0"/>
              <w:rPr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492453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bottom w:val="nil"/>
                  <w:right w:val="nil"/>
                </w:tcBorders>
              </w:tcPr>
              <w:p w:rsidR="00740F40" w:rsidRPr="00A32278" w:rsidRDefault="00740F40" w:rsidP="00A92097">
                <w:pPr>
                  <w:spacing w:after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227" w:type="dxa"/>
            <w:tcBorders>
              <w:top w:val="nil"/>
              <w:left w:val="nil"/>
              <w:bottom w:val="nil"/>
            </w:tcBorders>
          </w:tcPr>
          <w:p w:rsidR="00740F40" w:rsidRDefault="00740F40" w:rsidP="00A9209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Personnes sous-main de justice</w:t>
            </w:r>
          </w:p>
        </w:tc>
      </w:tr>
      <w:tr w:rsidR="00740F40" w:rsidTr="00A92097">
        <w:tc>
          <w:tcPr>
            <w:tcW w:w="2122" w:type="dxa"/>
            <w:tcBorders>
              <w:top w:val="nil"/>
              <w:bottom w:val="nil"/>
            </w:tcBorders>
          </w:tcPr>
          <w:p w:rsidR="00740F40" w:rsidRDefault="00740F40" w:rsidP="00A92097">
            <w:pPr>
              <w:spacing w:after="0"/>
              <w:rPr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273212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bottom w:val="nil"/>
                  <w:right w:val="nil"/>
                </w:tcBorders>
              </w:tcPr>
              <w:p w:rsidR="00740F40" w:rsidRPr="00A32278" w:rsidRDefault="00740F40" w:rsidP="00A92097">
                <w:pPr>
                  <w:spacing w:after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227" w:type="dxa"/>
            <w:tcBorders>
              <w:top w:val="nil"/>
              <w:left w:val="nil"/>
              <w:bottom w:val="nil"/>
            </w:tcBorders>
          </w:tcPr>
          <w:p w:rsidR="00740F40" w:rsidRDefault="00740F40" w:rsidP="00A9209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Jeunes à faible ressources</w:t>
            </w:r>
          </w:p>
        </w:tc>
      </w:tr>
      <w:tr w:rsidR="00740F40" w:rsidTr="00A92097">
        <w:tc>
          <w:tcPr>
            <w:tcW w:w="2122" w:type="dxa"/>
            <w:tcBorders>
              <w:top w:val="nil"/>
              <w:bottom w:val="nil"/>
            </w:tcBorders>
          </w:tcPr>
          <w:p w:rsidR="00740F40" w:rsidRDefault="00740F40" w:rsidP="00A92097">
            <w:pPr>
              <w:spacing w:after="0"/>
              <w:rPr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769885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bottom w:val="nil"/>
                  <w:right w:val="nil"/>
                </w:tcBorders>
              </w:tcPr>
              <w:p w:rsidR="00740F40" w:rsidRDefault="00740F40" w:rsidP="00A92097">
                <w:pPr>
                  <w:spacing w:after="0"/>
                  <w:rPr>
                    <w:rFonts w:ascii="MS Gothic" w:eastAsia="MS Gothic" w:hAnsi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227" w:type="dxa"/>
            <w:tcBorders>
              <w:top w:val="nil"/>
              <w:left w:val="nil"/>
              <w:bottom w:val="nil"/>
            </w:tcBorders>
          </w:tcPr>
          <w:p w:rsidR="00740F40" w:rsidRDefault="00740F40" w:rsidP="00A9209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Personnes en perte d’autonomie</w:t>
            </w:r>
          </w:p>
        </w:tc>
      </w:tr>
      <w:tr w:rsidR="00740F40" w:rsidTr="00A92097">
        <w:tc>
          <w:tcPr>
            <w:tcW w:w="2122" w:type="dxa"/>
            <w:tcBorders>
              <w:top w:val="nil"/>
              <w:bottom w:val="single" w:sz="4" w:space="0" w:color="auto"/>
            </w:tcBorders>
          </w:tcPr>
          <w:p w:rsidR="00740F40" w:rsidRDefault="00740F40" w:rsidP="00A92097">
            <w:pPr>
              <w:spacing w:after="0"/>
              <w:rPr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787362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right w:val="nil"/>
                </w:tcBorders>
              </w:tcPr>
              <w:p w:rsidR="00740F40" w:rsidRDefault="00740F40" w:rsidP="00A92097">
                <w:pPr>
                  <w:spacing w:after="0"/>
                  <w:rPr>
                    <w:rFonts w:ascii="MS Gothic" w:eastAsia="MS Gothic" w:hAnsi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227" w:type="dxa"/>
            <w:tcBorders>
              <w:top w:val="nil"/>
              <w:left w:val="nil"/>
            </w:tcBorders>
          </w:tcPr>
          <w:p w:rsidR="00740F40" w:rsidRDefault="00740F40" w:rsidP="00A9209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Personnes en situation d’errance ou de squat</w:t>
            </w:r>
          </w:p>
        </w:tc>
      </w:tr>
    </w:tbl>
    <w:p w:rsidR="00F852B4" w:rsidRDefault="004C03BB" w:rsidP="008E10A2">
      <w:pPr>
        <w:pStyle w:val="Titre1"/>
      </w:pPr>
      <w:r>
        <w:t>Champ du projet</w:t>
      </w:r>
    </w:p>
    <w:tbl>
      <w:tblPr>
        <w:tblStyle w:val="Grilledutableau"/>
        <w:tblW w:w="10909" w:type="dxa"/>
        <w:tblInd w:w="-714" w:type="dxa"/>
        <w:tblLook w:val="04A0" w:firstRow="1" w:lastRow="0" w:firstColumn="1" w:lastColumn="0" w:noHBand="0" w:noVBand="1"/>
      </w:tblPr>
      <w:tblGrid>
        <w:gridCol w:w="421"/>
        <w:gridCol w:w="5391"/>
        <w:gridCol w:w="426"/>
        <w:gridCol w:w="4671"/>
      </w:tblGrid>
      <w:tr w:rsidR="004C03BB" w:rsidRPr="004C03BB" w:rsidTr="00E45B89">
        <w:tc>
          <w:tcPr>
            <w:tcW w:w="5812" w:type="dxa"/>
            <w:gridSpan w:val="2"/>
            <w:tcBorders>
              <w:bottom w:val="single" w:sz="4" w:space="0" w:color="000000"/>
            </w:tcBorders>
          </w:tcPr>
          <w:p w:rsidR="004C03BB" w:rsidRPr="004C03BB" w:rsidRDefault="004C03BB" w:rsidP="004C03BB">
            <w:pPr>
              <w:spacing w:after="0"/>
              <w:jc w:val="center"/>
              <w:rPr>
                <w:b/>
              </w:rPr>
            </w:pPr>
            <w:r w:rsidRPr="004C03BB">
              <w:rPr>
                <w:b/>
              </w:rPr>
              <w:t>Type d’action</w:t>
            </w:r>
          </w:p>
        </w:tc>
        <w:tc>
          <w:tcPr>
            <w:tcW w:w="5097" w:type="dxa"/>
            <w:gridSpan w:val="2"/>
            <w:tcBorders>
              <w:bottom w:val="single" w:sz="4" w:space="0" w:color="000000"/>
            </w:tcBorders>
          </w:tcPr>
          <w:p w:rsidR="004C03BB" w:rsidRPr="004C03BB" w:rsidRDefault="004C03BB" w:rsidP="004C03BB">
            <w:pPr>
              <w:spacing w:after="0"/>
              <w:jc w:val="center"/>
              <w:rPr>
                <w:b/>
              </w:rPr>
            </w:pPr>
            <w:r w:rsidRPr="004C03BB">
              <w:rPr>
                <w:b/>
              </w:rPr>
              <w:t>Milieu</w:t>
            </w:r>
          </w:p>
        </w:tc>
      </w:tr>
      <w:tr w:rsidR="00E45B89" w:rsidTr="00E45B89">
        <w:sdt>
          <w:sdtPr>
            <w:rPr>
              <w:sz w:val="20"/>
              <w:szCs w:val="20"/>
            </w:rPr>
            <w:id w:val="-765913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bottom w:val="nil"/>
                  <w:right w:val="nil"/>
                </w:tcBorders>
              </w:tcPr>
              <w:p w:rsidR="00E45B89" w:rsidRDefault="00E45B89" w:rsidP="005A5D9B">
                <w:pPr>
                  <w:spacing w:after="0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391" w:type="dxa"/>
            <w:tcBorders>
              <w:left w:val="nil"/>
              <w:bottom w:val="nil"/>
            </w:tcBorders>
          </w:tcPr>
          <w:p w:rsidR="00E45B89" w:rsidRPr="005A5D9B" w:rsidRDefault="00E45B89" w:rsidP="005A5D9B">
            <w:pPr>
              <w:spacing w:after="0"/>
              <w:rPr>
                <w:sz w:val="20"/>
                <w:szCs w:val="20"/>
              </w:rPr>
            </w:pPr>
            <w:r w:rsidRPr="005A5D9B">
              <w:rPr>
                <w:sz w:val="20"/>
                <w:szCs w:val="20"/>
              </w:rPr>
              <w:t>Accueil, écoute, orientation</w:t>
            </w:r>
            <w:r>
              <w:rPr>
                <w:sz w:val="20"/>
                <w:szCs w:val="20"/>
              </w:rPr>
              <w:t>, repérage</w:t>
            </w:r>
          </w:p>
        </w:tc>
        <w:sdt>
          <w:sdtPr>
            <w:rPr>
              <w:sz w:val="20"/>
              <w:szCs w:val="20"/>
            </w:rPr>
            <w:id w:val="-2029625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bottom w:val="nil"/>
                  <w:right w:val="nil"/>
                </w:tcBorders>
              </w:tcPr>
              <w:p w:rsidR="00E45B89" w:rsidRDefault="00E45B89" w:rsidP="00DA4203">
                <w:pPr>
                  <w:spacing w:after="0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71" w:type="dxa"/>
            <w:tcBorders>
              <w:left w:val="nil"/>
              <w:bottom w:val="nil"/>
            </w:tcBorders>
          </w:tcPr>
          <w:p w:rsidR="00E45B89" w:rsidRPr="00F67A87" w:rsidRDefault="00E45B89" w:rsidP="00DA420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Universitaire</w:t>
            </w:r>
          </w:p>
        </w:tc>
      </w:tr>
      <w:tr w:rsidR="00E45B89" w:rsidTr="00E45B89">
        <w:sdt>
          <w:sdtPr>
            <w:rPr>
              <w:sz w:val="20"/>
              <w:szCs w:val="20"/>
            </w:rPr>
            <w:id w:val="585734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E45B89" w:rsidRDefault="00E45B89" w:rsidP="005A5D9B">
                <w:pPr>
                  <w:spacing w:after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3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B89" w:rsidRPr="005A5D9B" w:rsidRDefault="00E45B89" w:rsidP="005A5D9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Accueil temporaire</w:t>
            </w:r>
          </w:p>
        </w:tc>
        <w:sdt>
          <w:sdtPr>
            <w:rPr>
              <w:sz w:val="20"/>
              <w:szCs w:val="20"/>
            </w:rPr>
            <w:id w:val="-702948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E45B89" w:rsidRDefault="00E45B89" w:rsidP="00C03BDE">
                <w:pPr>
                  <w:spacing w:after="0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B89" w:rsidRPr="00F67A87" w:rsidRDefault="00E45B89" w:rsidP="00C03B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Professionnel</w:t>
            </w:r>
          </w:p>
        </w:tc>
      </w:tr>
      <w:tr w:rsidR="00E45B89" w:rsidTr="00F67A87">
        <w:sdt>
          <w:sdtPr>
            <w:rPr>
              <w:sz w:val="20"/>
              <w:szCs w:val="20"/>
            </w:rPr>
            <w:id w:val="-506124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bottom w:val="nil"/>
                  <w:right w:val="nil"/>
                </w:tcBorders>
              </w:tcPr>
              <w:p w:rsidR="00E45B89" w:rsidRDefault="00E45B89" w:rsidP="00F96BFB">
                <w:pPr>
                  <w:spacing w:after="0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391" w:type="dxa"/>
            <w:tcBorders>
              <w:top w:val="nil"/>
              <w:left w:val="nil"/>
              <w:bottom w:val="nil"/>
            </w:tcBorders>
          </w:tcPr>
          <w:p w:rsidR="00E45B89" w:rsidRPr="005A5D9B" w:rsidRDefault="00E45B89" w:rsidP="00F96BFB">
            <w:pPr>
              <w:spacing w:after="0"/>
              <w:rPr>
                <w:sz w:val="20"/>
                <w:szCs w:val="20"/>
              </w:rPr>
            </w:pPr>
            <w:r w:rsidRPr="005A5D9B">
              <w:rPr>
                <w:sz w:val="20"/>
                <w:szCs w:val="20"/>
              </w:rPr>
              <w:t>Communication, information, sensibilisation</w:t>
            </w:r>
          </w:p>
        </w:tc>
        <w:sdt>
          <w:sdtPr>
            <w:rPr>
              <w:sz w:val="20"/>
              <w:szCs w:val="20"/>
            </w:rPr>
            <w:id w:val="-600727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bottom w:val="nil"/>
                  <w:right w:val="nil"/>
                </w:tcBorders>
              </w:tcPr>
              <w:p w:rsidR="00E45B89" w:rsidRDefault="00E45B89" w:rsidP="00605AA9">
                <w:pPr>
                  <w:spacing w:after="0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71" w:type="dxa"/>
            <w:tcBorders>
              <w:top w:val="nil"/>
              <w:left w:val="nil"/>
              <w:bottom w:val="nil"/>
            </w:tcBorders>
          </w:tcPr>
          <w:p w:rsidR="00E45B89" w:rsidRPr="00F67A87" w:rsidRDefault="00E45B89" w:rsidP="00605AA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Familial</w:t>
            </w:r>
          </w:p>
        </w:tc>
      </w:tr>
      <w:tr w:rsidR="00E45B89" w:rsidTr="00F67A87">
        <w:sdt>
          <w:sdtPr>
            <w:rPr>
              <w:sz w:val="20"/>
              <w:szCs w:val="20"/>
            </w:rPr>
            <w:id w:val="310531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bottom w:val="nil"/>
                  <w:right w:val="nil"/>
                </w:tcBorders>
              </w:tcPr>
              <w:p w:rsidR="00E45B89" w:rsidRDefault="00E45B89" w:rsidP="00F96BFB">
                <w:pPr>
                  <w:spacing w:after="0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391" w:type="dxa"/>
            <w:tcBorders>
              <w:top w:val="nil"/>
              <w:left w:val="nil"/>
              <w:bottom w:val="nil"/>
            </w:tcBorders>
          </w:tcPr>
          <w:p w:rsidR="00E45B89" w:rsidRPr="005A5D9B" w:rsidRDefault="00E45B89" w:rsidP="00F96BFB">
            <w:pPr>
              <w:spacing w:after="0"/>
              <w:rPr>
                <w:sz w:val="20"/>
                <w:szCs w:val="20"/>
              </w:rPr>
            </w:pPr>
            <w:r w:rsidRPr="005A5D9B">
              <w:rPr>
                <w:sz w:val="20"/>
                <w:szCs w:val="20"/>
              </w:rPr>
              <w:t>Action de formation</w:t>
            </w:r>
          </w:p>
        </w:tc>
        <w:sdt>
          <w:sdtPr>
            <w:rPr>
              <w:sz w:val="20"/>
              <w:szCs w:val="20"/>
            </w:rPr>
            <w:id w:val="136388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bottom w:val="nil"/>
                  <w:right w:val="nil"/>
                </w:tcBorders>
              </w:tcPr>
              <w:p w:rsidR="00E45B89" w:rsidRDefault="00E45B89" w:rsidP="00C96D04">
                <w:pPr>
                  <w:spacing w:after="0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71" w:type="dxa"/>
            <w:tcBorders>
              <w:top w:val="nil"/>
              <w:left w:val="nil"/>
              <w:bottom w:val="nil"/>
            </w:tcBorders>
          </w:tcPr>
          <w:p w:rsidR="00E45B89" w:rsidRPr="00F67A87" w:rsidRDefault="00E45B89" w:rsidP="00C96D0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Sportif</w:t>
            </w:r>
          </w:p>
        </w:tc>
      </w:tr>
      <w:tr w:rsidR="00E45B89" w:rsidTr="00F67A87">
        <w:sdt>
          <w:sdtPr>
            <w:rPr>
              <w:sz w:val="20"/>
              <w:szCs w:val="20"/>
            </w:rPr>
            <w:id w:val="1998686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bottom w:val="nil"/>
                  <w:right w:val="nil"/>
                </w:tcBorders>
              </w:tcPr>
              <w:p w:rsidR="00E45B89" w:rsidRDefault="00E45B89" w:rsidP="00F96BFB">
                <w:pPr>
                  <w:spacing w:after="0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391" w:type="dxa"/>
            <w:tcBorders>
              <w:top w:val="nil"/>
              <w:left w:val="nil"/>
              <w:bottom w:val="nil"/>
            </w:tcBorders>
          </w:tcPr>
          <w:p w:rsidR="00E45B89" w:rsidRPr="005A5D9B" w:rsidRDefault="00E45B89" w:rsidP="00F96BFB">
            <w:pPr>
              <w:spacing w:after="0"/>
              <w:rPr>
                <w:sz w:val="20"/>
                <w:szCs w:val="20"/>
              </w:rPr>
            </w:pPr>
            <w:r w:rsidRPr="005A5D9B">
              <w:rPr>
                <w:sz w:val="20"/>
                <w:szCs w:val="20"/>
              </w:rPr>
              <w:t>Production, analyse et valorisation d’outil</w:t>
            </w:r>
          </w:p>
        </w:tc>
        <w:sdt>
          <w:sdtPr>
            <w:rPr>
              <w:sz w:val="20"/>
              <w:szCs w:val="20"/>
            </w:rPr>
            <w:id w:val="1695725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bottom w:val="nil"/>
                  <w:right w:val="nil"/>
                </w:tcBorders>
              </w:tcPr>
              <w:p w:rsidR="00E45B89" w:rsidRDefault="00E45B89" w:rsidP="008603FB">
                <w:pPr>
                  <w:spacing w:after="0"/>
                  <w:rPr>
                    <w:rFonts w:ascii="MS Gothic" w:eastAsia="MS Gothic" w:hAnsi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71" w:type="dxa"/>
            <w:tcBorders>
              <w:top w:val="nil"/>
              <w:left w:val="nil"/>
              <w:bottom w:val="nil"/>
            </w:tcBorders>
          </w:tcPr>
          <w:p w:rsidR="00E45B89" w:rsidRDefault="00CC408D" w:rsidP="008603F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</w:t>
            </w:r>
            <w:r w:rsidR="00E45B89">
              <w:rPr>
                <w:sz w:val="20"/>
                <w:szCs w:val="20"/>
              </w:rPr>
              <w:t>tablissement sanitaire</w:t>
            </w:r>
          </w:p>
        </w:tc>
      </w:tr>
      <w:tr w:rsidR="00E45B89" w:rsidTr="00F67A87">
        <w:sdt>
          <w:sdtPr>
            <w:rPr>
              <w:sz w:val="20"/>
              <w:szCs w:val="20"/>
            </w:rPr>
            <w:id w:val="-1301062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bottom w:val="nil"/>
                  <w:right w:val="nil"/>
                </w:tcBorders>
              </w:tcPr>
              <w:p w:rsidR="00E45B89" w:rsidRDefault="00E45B89" w:rsidP="00F96BFB">
                <w:pPr>
                  <w:spacing w:after="0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391" w:type="dxa"/>
            <w:tcBorders>
              <w:top w:val="nil"/>
              <w:left w:val="nil"/>
              <w:bottom w:val="nil"/>
            </w:tcBorders>
          </w:tcPr>
          <w:p w:rsidR="00E45B89" w:rsidRPr="005A5D9B" w:rsidRDefault="00E45B89" w:rsidP="00F96BFB">
            <w:pPr>
              <w:spacing w:after="0"/>
              <w:rPr>
                <w:sz w:val="20"/>
                <w:szCs w:val="20"/>
              </w:rPr>
            </w:pPr>
            <w:r w:rsidRPr="005A5D9B">
              <w:rPr>
                <w:sz w:val="20"/>
                <w:szCs w:val="20"/>
              </w:rPr>
              <w:t>Soutien aux équipes</w:t>
            </w:r>
          </w:p>
        </w:tc>
        <w:sdt>
          <w:sdtPr>
            <w:rPr>
              <w:sz w:val="20"/>
              <w:szCs w:val="20"/>
            </w:rPr>
            <w:id w:val="20678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bottom w:val="nil"/>
                  <w:right w:val="nil"/>
                </w:tcBorders>
              </w:tcPr>
              <w:p w:rsidR="00E45B89" w:rsidRDefault="00E45B89" w:rsidP="00C26946">
                <w:pPr>
                  <w:spacing w:after="0"/>
                  <w:rPr>
                    <w:rFonts w:ascii="MS Gothic" w:eastAsia="MS Gothic" w:hAnsi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71" w:type="dxa"/>
            <w:tcBorders>
              <w:top w:val="nil"/>
              <w:left w:val="nil"/>
              <w:bottom w:val="nil"/>
            </w:tcBorders>
          </w:tcPr>
          <w:p w:rsidR="00E45B89" w:rsidRDefault="00CC408D" w:rsidP="00C2694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</w:t>
            </w:r>
            <w:r w:rsidR="00E45B89">
              <w:rPr>
                <w:sz w:val="20"/>
                <w:szCs w:val="20"/>
              </w:rPr>
              <w:t>tablissement social</w:t>
            </w:r>
          </w:p>
        </w:tc>
      </w:tr>
      <w:tr w:rsidR="00E45B89" w:rsidTr="00F67A87">
        <w:sdt>
          <w:sdtPr>
            <w:rPr>
              <w:sz w:val="20"/>
              <w:szCs w:val="20"/>
            </w:rPr>
            <w:id w:val="-583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bottom w:val="nil"/>
                  <w:right w:val="nil"/>
                </w:tcBorders>
              </w:tcPr>
              <w:p w:rsidR="00E45B89" w:rsidRDefault="00E45B89" w:rsidP="00F96BFB">
                <w:pPr>
                  <w:spacing w:after="0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391" w:type="dxa"/>
            <w:tcBorders>
              <w:top w:val="nil"/>
              <w:left w:val="nil"/>
              <w:bottom w:val="nil"/>
            </w:tcBorders>
          </w:tcPr>
          <w:p w:rsidR="00E45B89" w:rsidRPr="005A5D9B" w:rsidRDefault="00E45B89" w:rsidP="00F96BFB">
            <w:pPr>
              <w:spacing w:after="0"/>
              <w:rPr>
                <w:sz w:val="20"/>
                <w:szCs w:val="20"/>
              </w:rPr>
            </w:pPr>
            <w:r w:rsidRPr="005A5D9B">
              <w:rPr>
                <w:sz w:val="20"/>
                <w:szCs w:val="20"/>
              </w:rPr>
              <w:t>Action de santé communautaire</w:t>
            </w:r>
          </w:p>
        </w:tc>
        <w:sdt>
          <w:sdtPr>
            <w:rPr>
              <w:sz w:val="20"/>
              <w:szCs w:val="20"/>
            </w:rPr>
            <w:id w:val="-826433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bottom w:val="nil"/>
                  <w:right w:val="nil"/>
                </w:tcBorders>
              </w:tcPr>
              <w:p w:rsidR="00E45B89" w:rsidRDefault="00E45B89" w:rsidP="0037541C">
                <w:pPr>
                  <w:spacing w:after="0"/>
                  <w:rPr>
                    <w:rFonts w:ascii="MS Gothic" w:eastAsia="MS Gothic" w:hAnsi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71" w:type="dxa"/>
            <w:tcBorders>
              <w:top w:val="nil"/>
              <w:left w:val="nil"/>
              <w:bottom w:val="nil"/>
            </w:tcBorders>
          </w:tcPr>
          <w:p w:rsidR="00E45B89" w:rsidRDefault="00CC408D" w:rsidP="0037541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</w:t>
            </w:r>
            <w:r w:rsidR="00E45B89">
              <w:rPr>
                <w:sz w:val="20"/>
                <w:szCs w:val="20"/>
              </w:rPr>
              <w:t>tablissement médico-social</w:t>
            </w:r>
          </w:p>
        </w:tc>
      </w:tr>
      <w:tr w:rsidR="006C0E9B" w:rsidTr="00CD41D4">
        <w:sdt>
          <w:sdtPr>
            <w:rPr>
              <w:sz w:val="20"/>
              <w:szCs w:val="20"/>
            </w:rPr>
            <w:id w:val="-2142333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bottom w:val="nil"/>
                  <w:right w:val="nil"/>
                </w:tcBorders>
              </w:tcPr>
              <w:p w:rsidR="006C0E9B" w:rsidRDefault="006C0E9B" w:rsidP="00F96BFB">
                <w:pPr>
                  <w:spacing w:after="0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391" w:type="dxa"/>
            <w:vMerge w:val="restart"/>
            <w:tcBorders>
              <w:top w:val="nil"/>
              <w:left w:val="nil"/>
            </w:tcBorders>
          </w:tcPr>
          <w:p w:rsidR="006C0E9B" w:rsidRPr="005A5D9B" w:rsidRDefault="006C0E9B" w:rsidP="00F96BF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 d’aller vers les publics éloignés du système de santé</w:t>
            </w:r>
          </w:p>
        </w:tc>
        <w:sdt>
          <w:sdtPr>
            <w:rPr>
              <w:sz w:val="20"/>
              <w:szCs w:val="20"/>
            </w:rPr>
            <w:id w:val="2022274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bottom w:val="nil"/>
                  <w:right w:val="nil"/>
                </w:tcBorders>
              </w:tcPr>
              <w:p w:rsidR="006C0E9B" w:rsidRDefault="006C0E9B" w:rsidP="00D42C38">
                <w:pPr>
                  <w:spacing w:after="0"/>
                  <w:rPr>
                    <w:rFonts w:ascii="MS Gothic" w:eastAsia="MS Gothic" w:hAnsi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71" w:type="dxa"/>
            <w:tcBorders>
              <w:top w:val="nil"/>
              <w:left w:val="nil"/>
              <w:bottom w:val="nil"/>
            </w:tcBorders>
          </w:tcPr>
          <w:p w:rsidR="006C0E9B" w:rsidRDefault="006C0E9B" w:rsidP="00A4776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Établissement de petite enfance</w:t>
            </w:r>
          </w:p>
        </w:tc>
      </w:tr>
      <w:tr w:rsidR="006C0E9B" w:rsidTr="00CD41D4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6C0E9B" w:rsidRDefault="006C0E9B" w:rsidP="00312C10">
            <w:pPr>
              <w:spacing w:after="0"/>
              <w:rPr>
                <w:rFonts w:ascii="MS Gothic" w:eastAsia="MS Gothic" w:hAnsi="MS Gothic"/>
                <w:sz w:val="20"/>
                <w:szCs w:val="20"/>
              </w:rPr>
            </w:pPr>
          </w:p>
        </w:tc>
        <w:tc>
          <w:tcPr>
            <w:tcW w:w="5391" w:type="dxa"/>
            <w:vMerge/>
            <w:tcBorders>
              <w:left w:val="nil"/>
              <w:bottom w:val="nil"/>
            </w:tcBorders>
          </w:tcPr>
          <w:p w:rsidR="006C0E9B" w:rsidRPr="005A5D9B" w:rsidRDefault="006C0E9B" w:rsidP="00312C10">
            <w:pPr>
              <w:spacing w:after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942504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bottom w:val="nil"/>
                  <w:right w:val="nil"/>
                </w:tcBorders>
              </w:tcPr>
              <w:p w:rsidR="006C0E9B" w:rsidRDefault="006C0E9B" w:rsidP="005E425E">
                <w:pPr>
                  <w:spacing w:after="0"/>
                  <w:rPr>
                    <w:rFonts w:ascii="MS Gothic" w:eastAsia="MS Gothic" w:hAnsi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71" w:type="dxa"/>
            <w:tcBorders>
              <w:top w:val="nil"/>
              <w:left w:val="nil"/>
              <w:bottom w:val="nil"/>
            </w:tcBorders>
          </w:tcPr>
          <w:p w:rsidR="006C0E9B" w:rsidRDefault="006C0E9B" w:rsidP="005E42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Autre (préciser</w:t>
            </w:r>
            <w:r>
              <w:rPr>
                <w:rFonts w:ascii="Calibri" w:hAnsi="Calibri" w:cs="Calibri"/>
                <w:sz w:val="20"/>
                <w:szCs w:val="20"/>
              </w:rPr>
              <w:t>) :</w:t>
            </w:r>
          </w:p>
        </w:tc>
      </w:tr>
      <w:tr w:rsidR="006C0E9B" w:rsidTr="00F67A87">
        <w:sdt>
          <w:sdtPr>
            <w:rPr>
              <w:sz w:val="20"/>
              <w:szCs w:val="20"/>
            </w:rPr>
            <w:id w:val="1752706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bottom w:val="nil"/>
                  <w:right w:val="nil"/>
                </w:tcBorders>
              </w:tcPr>
              <w:p w:rsidR="006C0E9B" w:rsidRDefault="006C0E9B" w:rsidP="00312C10">
                <w:pPr>
                  <w:spacing w:after="0"/>
                  <w:rPr>
                    <w:rFonts w:ascii="MS Gothic" w:eastAsia="MS Gothic" w:hAnsi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391" w:type="dxa"/>
            <w:tcBorders>
              <w:top w:val="nil"/>
              <w:left w:val="nil"/>
              <w:bottom w:val="nil"/>
            </w:tcBorders>
          </w:tcPr>
          <w:p w:rsidR="006C0E9B" w:rsidRPr="005A5D9B" w:rsidRDefault="006C0E9B" w:rsidP="00312C10">
            <w:pPr>
              <w:spacing w:after="0"/>
              <w:rPr>
                <w:sz w:val="20"/>
                <w:szCs w:val="20"/>
              </w:rPr>
            </w:pPr>
            <w:r w:rsidRPr="005A5D9B">
              <w:rPr>
                <w:sz w:val="20"/>
                <w:szCs w:val="20"/>
              </w:rPr>
              <w:t>Autre (préciser)</w:t>
            </w:r>
            <w:r w:rsidRPr="005A5D9B">
              <w:rPr>
                <w:rFonts w:ascii="Calibri" w:hAnsi="Calibri" w:cs="Calibri"/>
                <w:sz w:val="20"/>
                <w:szCs w:val="20"/>
              </w:rPr>
              <w:t> </w:t>
            </w:r>
            <w:r w:rsidRPr="005A5D9B">
              <w:rPr>
                <w:sz w:val="20"/>
                <w:szCs w:val="20"/>
              </w:rPr>
              <w:t>: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6C0E9B" w:rsidRDefault="006C0E9B" w:rsidP="00312C10">
            <w:pPr>
              <w:spacing w:after="0"/>
              <w:rPr>
                <w:rFonts w:ascii="MS Gothic" w:eastAsia="MS Gothic" w:hAnsi="MS Gothic"/>
                <w:sz w:val="20"/>
                <w:szCs w:val="20"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nil"/>
            </w:tcBorders>
          </w:tcPr>
          <w:p w:rsidR="006C0E9B" w:rsidRDefault="006C0E9B" w:rsidP="00312C10">
            <w:pPr>
              <w:spacing w:after="0"/>
              <w:rPr>
                <w:sz w:val="20"/>
                <w:szCs w:val="20"/>
              </w:rPr>
            </w:pPr>
          </w:p>
        </w:tc>
      </w:tr>
      <w:tr w:rsidR="006C0E9B" w:rsidTr="00F67A87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6C0E9B" w:rsidRDefault="006C0E9B" w:rsidP="00312C10">
            <w:pPr>
              <w:spacing w:after="0"/>
              <w:rPr>
                <w:rFonts w:ascii="MS Gothic" w:eastAsia="MS Gothic" w:hAnsi="MS Gothic"/>
                <w:sz w:val="20"/>
                <w:szCs w:val="20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nil"/>
            </w:tcBorders>
          </w:tcPr>
          <w:p w:rsidR="006C0E9B" w:rsidRPr="005A5D9B" w:rsidRDefault="006C0E9B" w:rsidP="00312C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6C0E9B" w:rsidRDefault="006C0E9B" w:rsidP="00312C10">
            <w:pPr>
              <w:spacing w:after="0"/>
              <w:rPr>
                <w:rFonts w:ascii="MS Gothic" w:eastAsia="MS Gothic" w:hAnsi="MS Gothic"/>
                <w:sz w:val="20"/>
                <w:szCs w:val="20"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nil"/>
            </w:tcBorders>
          </w:tcPr>
          <w:p w:rsidR="006C0E9B" w:rsidRDefault="006C0E9B" w:rsidP="00312C10">
            <w:pPr>
              <w:spacing w:after="0"/>
              <w:rPr>
                <w:sz w:val="20"/>
                <w:szCs w:val="20"/>
              </w:rPr>
            </w:pPr>
          </w:p>
        </w:tc>
      </w:tr>
      <w:tr w:rsidR="006C0E9B" w:rsidTr="00F67A87">
        <w:tc>
          <w:tcPr>
            <w:tcW w:w="421" w:type="dxa"/>
            <w:tcBorders>
              <w:top w:val="nil"/>
              <w:right w:val="nil"/>
            </w:tcBorders>
          </w:tcPr>
          <w:p w:rsidR="006C0E9B" w:rsidRDefault="006C0E9B" w:rsidP="00312C10">
            <w:pPr>
              <w:spacing w:after="0"/>
              <w:rPr>
                <w:rFonts w:ascii="MS Gothic" w:eastAsia="MS Gothic" w:hAnsi="MS Gothic"/>
                <w:sz w:val="20"/>
                <w:szCs w:val="20"/>
              </w:rPr>
            </w:pPr>
          </w:p>
        </w:tc>
        <w:tc>
          <w:tcPr>
            <w:tcW w:w="5391" w:type="dxa"/>
            <w:tcBorders>
              <w:top w:val="nil"/>
              <w:left w:val="nil"/>
            </w:tcBorders>
          </w:tcPr>
          <w:p w:rsidR="006C0E9B" w:rsidRPr="005A5D9B" w:rsidRDefault="006C0E9B" w:rsidP="00312C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right w:val="nil"/>
            </w:tcBorders>
          </w:tcPr>
          <w:p w:rsidR="006C0E9B" w:rsidRDefault="006C0E9B" w:rsidP="00312C10">
            <w:pPr>
              <w:spacing w:after="0"/>
              <w:rPr>
                <w:rFonts w:ascii="MS Gothic" w:eastAsia="MS Gothic" w:hAnsi="MS Gothic"/>
                <w:sz w:val="20"/>
                <w:szCs w:val="20"/>
              </w:rPr>
            </w:pPr>
          </w:p>
        </w:tc>
        <w:tc>
          <w:tcPr>
            <w:tcW w:w="4671" w:type="dxa"/>
            <w:tcBorders>
              <w:top w:val="nil"/>
              <w:left w:val="nil"/>
            </w:tcBorders>
          </w:tcPr>
          <w:p w:rsidR="006C0E9B" w:rsidRDefault="006C0E9B" w:rsidP="00312C10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F67A87" w:rsidRDefault="00CE440A" w:rsidP="008E10A2">
      <w:pPr>
        <w:pStyle w:val="Titre1"/>
      </w:pPr>
      <w:r>
        <w:t xml:space="preserve">Description de </w:t>
      </w:r>
      <w:r w:rsidR="008E10A2">
        <w:t>l’action et des modalités d’intervention</w:t>
      </w:r>
    </w:p>
    <w:tbl>
      <w:tblPr>
        <w:tblStyle w:val="Grilledutableau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D31326" w:rsidRPr="00A32278" w:rsidTr="00D31326">
        <w:tc>
          <w:tcPr>
            <w:tcW w:w="10348" w:type="dxa"/>
            <w:tcBorders>
              <w:bottom w:val="single" w:sz="4" w:space="0" w:color="000000"/>
            </w:tcBorders>
          </w:tcPr>
          <w:p w:rsidR="00D31326" w:rsidRPr="00A16FA4" w:rsidRDefault="00D31326" w:rsidP="00CE440A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 de l’action</w:t>
            </w:r>
            <w:r w:rsidR="00E45B89">
              <w:rPr>
                <w:b/>
                <w:sz w:val="20"/>
                <w:szCs w:val="20"/>
              </w:rPr>
              <w:t xml:space="preserve"> (Contexte, personnes bénéficiaires, modalités d’intervention, objectif stratégique et opérationnel)</w:t>
            </w:r>
          </w:p>
        </w:tc>
      </w:tr>
      <w:tr w:rsidR="00D31326" w:rsidRPr="00A32278" w:rsidTr="00D31326">
        <w:trPr>
          <w:trHeight w:val="3861"/>
        </w:trPr>
        <w:tc>
          <w:tcPr>
            <w:tcW w:w="10348" w:type="dxa"/>
          </w:tcPr>
          <w:p w:rsidR="00D31326" w:rsidRDefault="00D31326" w:rsidP="00F96BFB">
            <w:pPr>
              <w:spacing w:after="0"/>
              <w:rPr>
                <w:b/>
                <w:sz w:val="20"/>
                <w:szCs w:val="20"/>
              </w:rPr>
            </w:pPr>
          </w:p>
          <w:p w:rsidR="00740F40" w:rsidRDefault="00740F40" w:rsidP="00F96BFB">
            <w:pPr>
              <w:spacing w:after="0"/>
              <w:rPr>
                <w:b/>
                <w:sz w:val="20"/>
                <w:szCs w:val="20"/>
              </w:rPr>
            </w:pPr>
          </w:p>
          <w:p w:rsidR="00740F40" w:rsidRDefault="00740F40" w:rsidP="00F96BFB">
            <w:pPr>
              <w:spacing w:after="0"/>
              <w:rPr>
                <w:b/>
                <w:sz w:val="20"/>
                <w:szCs w:val="20"/>
              </w:rPr>
            </w:pPr>
          </w:p>
          <w:p w:rsidR="00740F40" w:rsidRDefault="00740F40" w:rsidP="00F96BFB">
            <w:pPr>
              <w:spacing w:after="0"/>
              <w:rPr>
                <w:b/>
                <w:sz w:val="20"/>
                <w:szCs w:val="20"/>
              </w:rPr>
            </w:pPr>
          </w:p>
          <w:p w:rsidR="00740F40" w:rsidRDefault="00740F40" w:rsidP="00F96BFB">
            <w:pPr>
              <w:spacing w:after="0"/>
              <w:rPr>
                <w:b/>
                <w:sz w:val="20"/>
                <w:szCs w:val="20"/>
              </w:rPr>
            </w:pPr>
          </w:p>
          <w:p w:rsidR="00740F40" w:rsidRDefault="00740F40" w:rsidP="00F96BFB">
            <w:pPr>
              <w:spacing w:after="0"/>
              <w:rPr>
                <w:b/>
                <w:sz w:val="20"/>
                <w:szCs w:val="20"/>
              </w:rPr>
            </w:pPr>
          </w:p>
          <w:p w:rsidR="00740F40" w:rsidRDefault="00740F40" w:rsidP="00F96BFB">
            <w:pPr>
              <w:spacing w:after="0"/>
              <w:rPr>
                <w:b/>
                <w:sz w:val="20"/>
                <w:szCs w:val="20"/>
              </w:rPr>
            </w:pPr>
          </w:p>
          <w:p w:rsidR="00740F40" w:rsidRDefault="00740F40" w:rsidP="00F96BFB">
            <w:pPr>
              <w:spacing w:after="0"/>
              <w:rPr>
                <w:b/>
                <w:sz w:val="20"/>
                <w:szCs w:val="20"/>
              </w:rPr>
            </w:pPr>
          </w:p>
          <w:p w:rsidR="00740F40" w:rsidRDefault="00740F40" w:rsidP="00F96BFB">
            <w:pPr>
              <w:spacing w:after="0"/>
              <w:rPr>
                <w:b/>
                <w:sz w:val="20"/>
                <w:szCs w:val="20"/>
              </w:rPr>
            </w:pPr>
          </w:p>
          <w:p w:rsidR="00740F40" w:rsidRDefault="00740F40" w:rsidP="00F96BFB">
            <w:pPr>
              <w:spacing w:after="0"/>
              <w:rPr>
                <w:b/>
                <w:sz w:val="20"/>
                <w:szCs w:val="20"/>
              </w:rPr>
            </w:pPr>
          </w:p>
          <w:p w:rsidR="00740F40" w:rsidRDefault="00740F40" w:rsidP="00F96BFB">
            <w:pPr>
              <w:spacing w:after="0"/>
              <w:rPr>
                <w:b/>
                <w:sz w:val="20"/>
                <w:szCs w:val="20"/>
              </w:rPr>
            </w:pPr>
          </w:p>
          <w:p w:rsidR="00740F40" w:rsidRDefault="00740F40" w:rsidP="00F96BFB">
            <w:pPr>
              <w:spacing w:after="0"/>
              <w:rPr>
                <w:b/>
                <w:sz w:val="20"/>
                <w:szCs w:val="20"/>
              </w:rPr>
            </w:pPr>
          </w:p>
          <w:p w:rsidR="00740F40" w:rsidRDefault="00740F40" w:rsidP="00F96BFB">
            <w:pPr>
              <w:spacing w:after="0"/>
              <w:rPr>
                <w:b/>
                <w:sz w:val="20"/>
                <w:szCs w:val="20"/>
              </w:rPr>
            </w:pPr>
          </w:p>
          <w:p w:rsidR="00740F40" w:rsidRDefault="00740F40" w:rsidP="00F96BFB">
            <w:pPr>
              <w:spacing w:after="0"/>
              <w:rPr>
                <w:b/>
                <w:sz w:val="20"/>
                <w:szCs w:val="20"/>
              </w:rPr>
            </w:pPr>
          </w:p>
          <w:p w:rsidR="00740F40" w:rsidRDefault="00740F40" w:rsidP="00F96BFB">
            <w:pPr>
              <w:spacing w:after="0"/>
              <w:rPr>
                <w:b/>
                <w:sz w:val="20"/>
                <w:szCs w:val="20"/>
              </w:rPr>
            </w:pPr>
          </w:p>
          <w:p w:rsidR="00740F40" w:rsidRDefault="00740F40" w:rsidP="00F96BFB">
            <w:pPr>
              <w:spacing w:after="0"/>
              <w:rPr>
                <w:b/>
                <w:sz w:val="20"/>
                <w:szCs w:val="20"/>
              </w:rPr>
            </w:pPr>
          </w:p>
          <w:p w:rsidR="00740F40" w:rsidRDefault="00740F40" w:rsidP="00F96BFB">
            <w:pPr>
              <w:spacing w:after="0"/>
              <w:rPr>
                <w:b/>
                <w:sz w:val="20"/>
                <w:szCs w:val="20"/>
              </w:rPr>
            </w:pPr>
          </w:p>
          <w:p w:rsidR="00740F40" w:rsidRDefault="00740F40" w:rsidP="00F96BFB">
            <w:pPr>
              <w:spacing w:after="0"/>
              <w:rPr>
                <w:b/>
                <w:sz w:val="20"/>
                <w:szCs w:val="20"/>
              </w:rPr>
            </w:pPr>
          </w:p>
          <w:p w:rsidR="00740F40" w:rsidRDefault="00740F40" w:rsidP="00F96BFB">
            <w:pPr>
              <w:spacing w:after="0"/>
              <w:rPr>
                <w:b/>
                <w:sz w:val="20"/>
                <w:szCs w:val="20"/>
              </w:rPr>
            </w:pPr>
          </w:p>
          <w:p w:rsidR="00740F40" w:rsidRDefault="00740F40" w:rsidP="00F96BFB">
            <w:pPr>
              <w:spacing w:after="0"/>
              <w:rPr>
                <w:b/>
                <w:sz w:val="20"/>
                <w:szCs w:val="20"/>
              </w:rPr>
            </w:pPr>
          </w:p>
          <w:p w:rsidR="00740F40" w:rsidRDefault="00740F40" w:rsidP="00F96BFB">
            <w:pPr>
              <w:spacing w:after="0"/>
              <w:rPr>
                <w:b/>
                <w:sz w:val="20"/>
                <w:szCs w:val="20"/>
              </w:rPr>
            </w:pPr>
          </w:p>
          <w:p w:rsidR="00740F40" w:rsidRDefault="00740F40" w:rsidP="00F96BFB">
            <w:pPr>
              <w:spacing w:after="0"/>
              <w:rPr>
                <w:b/>
                <w:sz w:val="20"/>
                <w:szCs w:val="20"/>
              </w:rPr>
            </w:pPr>
          </w:p>
          <w:p w:rsidR="00740F40" w:rsidRDefault="00740F40" w:rsidP="00F96BFB">
            <w:pPr>
              <w:spacing w:after="0"/>
              <w:rPr>
                <w:b/>
                <w:sz w:val="20"/>
                <w:szCs w:val="20"/>
              </w:rPr>
            </w:pPr>
          </w:p>
          <w:p w:rsidR="00740F40" w:rsidRDefault="00740F40" w:rsidP="00F96BFB">
            <w:pPr>
              <w:spacing w:after="0"/>
              <w:rPr>
                <w:b/>
                <w:sz w:val="20"/>
                <w:szCs w:val="20"/>
              </w:rPr>
            </w:pPr>
          </w:p>
          <w:p w:rsidR="00740F40" w:rsidRDefault="00740F40" w:rsidP="00F96BFB">
            <w:pPr>
              <w:spacing w:after="0"/>
              <w:rPr>
                <w:b/>
                <w:sz w:val="20"/>
                <w:szCs w:val="20"/>
              </w:rPr>
            </w:pPr>
          </w:p>
          <w:p w:rsidR="00740F40" w:rsidRPr="00A16FA4" w:rsidRDefault="00740F40" w:rsidP="00F96BFB">
            <w:pPr>
              <w:spacing w:after="0"/>
              <w:rPr>
                <w:b/>
                <w:sz w:val="20"/>
                <w:szCs w:val="20"/>
              </w:rPr>
            </w:pPr>
          </w:p>
        </w:tc>
      </w:tr>
    </w:tbl>
    <w:p w:rsidR="00740F40" w:rsidRDefault="00740F40"/>
    <w:tbl>
      <w:tblPr>
        <w:tblStyle w:val="Grilledutableau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D31326" w:rsidRPr="00A32278" w:rsidTr="00D31326">
        <w:trPr>
          <w:trHeight w:val="70"/>
        </w:trPr>
        <w:tc>
          <w:tcPr>
            <w:tcW w:w="10348" w:type="dxa"/>
          </w:tcPr>
          <w:p w:rsidR="00D31326" w:rsidRPr="00A16FA4" w:rsidRDefault="00D31326" w:rsidP="00B82084">
            <w:pPr>
              <w:spacing w:after="0"/>
              <w:rPr>
                <w:b/>
                <w:sz w:val="20"/>
                <w:szCs w:val="20"/>
              </w:rPr>
            </w:pPr>
            <w:r w:rsidRPr="00CE440A">
              <w:rPr>
                <w:b/>
                <w:sz w:val="20"/>
                <w:szCs w:val="20"/>
              </w:rPr>
              <w:t>Modalités d</w:t>
            </w:r>
            <w:r w:rsidR="008E10A2">
              <w:rPr>
                <w:b/>
                <w:sz w:val="20"/>
                <w:szCs w:val="20"/>
              </w:rPr>
              <w:t>’intervention auprès des publics-cibles</w:t>
            </w:r>
          </w:p>
        </w:tc>
      </w:tr>
      <w:tr w:rsidR="00D31326" w:rsidRPr="00A32278" w:rsidTr="00D31326">
        <w:trPr>
          <w:trHeight w:val="3861"/>
        </w:trPr>
        <w:tc>
          <w:tcPr>
            <w:tcW w:w="10348" w:type="dxa"/>
          </w:tcPr>
          <w:p w:rsidR="00D31326" w:rsidRDefault="00D31326" w:rsidP="00D31326">
            <w:pPr>
              <w:spacing w:after="0"/>
              <w:rPr>
                <w:b/>
                <w:sz w:val="20"/>
                <w:szCs w:val="20"/>
              </w:rPr>
            </w:pPr>
          </w:p>
          <w:p w:rsidR="00740F40" w:rsidRDefault="00740F40" w:rsidP="00D31326">
            <w:pPr>
              <w:spacing w:after="0"/>
              <w:rPr>
                <w:b/>
                <w:sz w:val="20"/>
                <w:szCs w:val="20"/>
              </w:rPr>
            </w:pPr>
          </w:p>
          <w:p w:rsidR="00740F40" w:rsidRDefault="00740F40" w:rsidP="00D31326">
            <w:pPr>
              <w:spacing w:after="0"/>
              <w:rPr>
                <w:b/>
                <w:sz w:val="20"/>
                <w:szCs w:val="20"/>
              </w:rPr>
            </w:pPr>
          </w:p>
          <w:p w:rsidR="00740F40" w:rsidRDefault="00740F40" w:rsidP="00D31326">
            <w:pPr>
              <w:spacing w:after="0"/>
              <w:rPr>
                <w:b/>
                <w:sz w:val="20"/>
                <w:szCs w:val="20"/>
              </w:rPr>
            </w:pPr>
          </w:p>
          <w:p w:rsidR="00740F40" w:rsidRDefault="00740F40" w:rsidP="00D31326">
            <w:pPr>
              <w:spacing w:after="0"/>
              <w:rPr>
                <w:b/>
                <w:sz w:val="20"/>
                <w:szCs w:val="20"/>
              </w:rPr>
            </w:pPr>
          </w:p>
          <w:p w:rsidR="00740F40" w:rsidRDefault="00740F40" w:rsidP="00D31326">
            <w:pPr>
              <w:spacing w:after="0"/>
              <w:rPr>
                <w:b/>
                <w:sz w:val="20"/>
                <w:szCs w:val="20"/>
              </w:rPr>
            </w:pPr>
          </w:p>
          <w:p w:rsidR="00740F40" w:rsidRDefault="00740F40" w:rsidP="00D31326">
            <w:pPr>
              <w:spacing w:after="0"/>
              <w:rPr>
                <w:b/>
                <w:sz w:val="20"/>
                <w:szCs w:val="20"/>
              </w:rPr>
            </w:pPr>
          </w:p>
          <w:p w:rsidR="00740F40" w:rsidRDefault="00740F40" w:rsidP="00D31326">
            <w:pPr>
              <w:spacing w:after="0"/>
              <w:rPr>
                <w:b/>
                <w:sz w:val="20"/>
                <w:szCs w:val="20"/>
              </w:rPr>
            </w:pPr>
          </w:p>
          <w:p w:rsidR="00740F40" w:rsidRDefault="00740F40" w:rsidP="00D31326">
            <w:pPr>
              <w:spacing w:after="0"/>
              <w:rPr>
                <w:b/>
                <w:sz w:val="20"/>
                <w:szCs w:val="20"/>
              </w:rPr>
            </w:pPr>
          </w:p>
          <w:p w:rsidR="00740F40" w:rsidRDefault="00740F40" w:rsidP="00D31326">
            <w:pPr>
              <w:spacing w:after="0"/>
              <w:rPr>
                <w:b/>
                <w:sz w:val="20"/>
                <w:szCs w:val="20"/>
              </w:rPr>
            </w:pPr>
          </w:p>
          <w:p w:rsidR="00740F40" w:rsidRDefault="00740F40" w:rsidP="00D31326">
            <w:pPr>
              <w:spacing w:after="0"/>
              <w:rPr>
                <w:b/>
                <w:sz w:val="20"/>
                <w:szCs w:val="20"/>
              </w:rPr>
            </w:pPr>
          </w:p>
          <w:p w:rsidR="00740F40" w:rsidRDefault="00740F40" w:rsidP="00D31326">
            <w:pPr>
              <w:spacing w:after="0"/>
              <w:rPr>
                <w:b/>
                <w:sz w:val="20"/>
                <w:szCs w:val="20"/>
              </w:rPr>
            </w:pPr>
          </w:p>
          <w:p w:rsidR="00740F40" w:rsidRDefault="00740F40" w:rsidP="00D31326">
            <w:pPr>
              <w:spacing w:after="0"/>
              <w:rPr>
                <w:b/>
                <w:sz w:val="20"/>
                <w:szCs w:val="20"/>
              </w:rPr>
            </w:pPr>
          </w:p>
          <w:p w:rsidR="00740F40" w:rsidRDefault="00740F40" w:rsidP="00D31326">
            <w:pPr>
              <w:spacing w:after="0"/>
              <w:rPr>
                <w:b/>
                <w:sz w:val="20"/>
                <w:szCs w:val="20"/>
              </w:rPr>
            </w:pPr>
          </w:p>
          <w:p w:rsidR="00740F40" w:rsidRPr="00CE440A" w:rsidRDefault="00740F40" w:rsidP="00D31326">
            <w:pPr>
              <w:spacing w:after="0"/>
              <w:rPr>
                <w:b/>
                <w:sz w:val="20"/>
                <w:szCs w:val="20"/>
              </w:rPr>
            </w:pPr>
          </w:p>
        </w:tc>
      </w:tr>
    </w:tbl>
    <w:p w:rsidR="00CC408D" w:rsidRPr="00393A94" w:rsidRDefault="00CC408D" w:rsidP="008E10A2">
      <w:pPr>
        <w:pStyle w:val="Titre1"/>
        <w:rPr>
          <w:sz w:val="2"/>
        </w:rPr>
      </w:pPr>
    </w:p>
    <w:tbl>
      <w:tblPr>
        <w:tblStyle w:val="Grilledutableau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CC408D" w:rsidRPr="00A32278" w:rsidTr="00D42C38">
        <w:trPr>
          <w:trHeight w:val="70"/>
        </w:trPr>
        <w:tc>
          <w:tcPr>
            <w:tcW w:w="10348" w:type="dxa"/>
          </w:tcPr>
          <w:p w:rsidR="00CC408D" w:rsidRPr="00A16FA4" w:rsidRDefault="00CC408D" w:rsidP="00D42C38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Intervenants, compétences et expérience</w:t>
            </w:r>
          </w:p>
        </w:tc>
      </w:tr>
      <w:tr w:rsidR="00CC408D" w:rsidRPr="00A32278" w:rsidTr="00CC408D">
        <w:trPr>
          <w:trHeight w:val="1450"/>
        </w:trPr>
        <w:tc>
          <w:tcPr>
            <w:tcW w:w="10348" w:type="dxa"/>
          </w:tcPr>
          <w:p w:rsidR="00CC408D" w:rsidRDefault="00CC408D" w:rsidP="00D42C38">
            <w:pPr>
              <w:spacing w:after="0"/>
              <w:rPr>
                <w:b/>
                <w:sz w:val="20"/>
                <w:szCs w:val="20"/>
              </w:rPr>
            </w:pPr>
          </w:p>
          <w:p w:rsidR="00740F40" w:rsidRDefault="00740F40" w:rsidP="00D42C38">
            <w:pPr>
              <w:spacing w:after="0"/>
              <w:rPr>
                <w:b/>
                <w:sz w:val="20"/>
                <w:szCs w:val="20"/>
              </w:rPr>
            </w:pPr>
          </w:p>
          <w:p w:rsidR="00740F40" w:rsidRDefault="00740F40" w:rsidP="00D42C38">
            <w:pPr>
              <w:spacing w:after="0"/>
              <w:rPr>
                <w:b/>
                <w:sz w:val="20"/>
                <w:szCs w:val="20"/>
              </w:rPr>
            </w:pPr>
          </w:p>
          <w:p w:rsidR="00740F40" w:rsidRDefault="00740F40" w:rsidP="00D42C38">
            <w:pPr>
              <w:spacing w:after="0"/>
              <w:rPr>
                <w:b/>
                <w:sz w:val="20"/>
                <w:szCs w:val="20"/>
              </w:rPr>
            </w:pPr>
          </w:p>
          <w:p w:rsidR="00740F40" w:rsidRDefault="00740F40" w:rsidP="00D42C38">
            <w:pPr>
              <w:spacing w:after="0"/>
              <w:rPr>
                <w:b/>
                <w:sz w:val="20"/>
                <w:szCs w:val="20"/>
              </w:rPr>
            </w:pPr>
          </w:p>
          <w:p w:rsidR="00740F40" w:rsidRDefault="00740F40" w:rsidP="00D42C38">
            <w:pPr>
              <w:spacing w:after="0"/>
              <w:rPr>
                <w:b/>
                <w:sz w:val="20"/>
                <w:szCs w:val="20"/>
              </w:rPr>
            </w:pPr>
          </w:p>
          <w:p w:rsidR="00740F40" w:rsidRPr="00CE440A" w:rsidRDefault="00740F40" w:rsidP="00D42C38">
            <w:pPr>
              <w:spacing w:after="0"/>
              <w:rPr>
                <w:b/>
                <w:sz w:val="20"/>
                <w:szCs w:val="20"/>
              </w:rPr>
            </w:pPr>
          </w:p>
        </w:tc>
      </w:tr>
    </w:tbl>
    <w:p w:rsidR="00CC408D" w:rsidRDefault="00CC408D" w:rsidP="00CC408D"/>
    <w:tbl>
      <w:tblPr>
        <w:tblStyle w:val="Grilledutableau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CC408D" w:rsidRPr="00A32278" w:rsidTr="00D42C38">
        <w:trPr>
          <w:trHeight w:val="70"/>
        </w:trPr>
        <w:tc>
          <w:tcPr>
            <w:tcW w:w="10348" w:type="dxa"/>
          </w:tcPr>
          <w:p w:rsidR="00CC408D" w:rsidRPr="00A16FA4" w:rsidRDefault="00CC408D" w:rsidP="00D42C38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Modalités de communication prévues (auprès des cibles et grand public)</w:t>
            </w:r>
          </w:p>
        </w:tc>
      </w:tr>
      <w:tr w:rsidR="00CC408D" w:rsidRPr="00A32278" w:rsidTr="00CC408D">
        <w:trPr>
          <w:trHeight w:val="1451"/>
        </w:trPr>
        <w:tc>
          <w:tcPr>
            <w:tcW w:w="10348" w:type="dxa"/>
          </w:tcPr>
          <w:p w:rsidR="00CC408D" w:rsidRDefault="00CC408D" w:rsidP="00D42C38">
            <w:pPr>
              <w:spacing w:after="0"/>
              <w:rPr>
                <w:b/>
                <w:sz w:val="20"/>
                <w:szCs w:val="20"/>
              </w:rPr>
            </w:pPr>
          </w:p>
          <w:p w:rsidR="00740F40" w:rsidRDefault="00740F40" w:rsidP="00D42C38">
            <w:pPr>
              <w:spacing w:after="0"/>
              <w:rPr>
                <w:b/>
                <w:sz w:val="20"/>
                <w:szCs w:val="20"/>
              </w:rPr>
            </w:pPr>
          </w:p>
          <w:p w:rsidR="00740F40" w:rsidRDefault="00740F40" w:rsidP="00D42C38">
            <w:pPr>
              <w:spacing w:after="0"/>
              <w:rPr>
                <w:b/>
                <w:sz w:val="20"/>
                <w:szCs w:val="20"/>
              </w:rPr>
            </w:pPr>
          </w:p>
          <w:p w:rsidR="00740F40" w:rsidRDefault="00740F40" w:rsidP="00D42C38">
            <w:pPr>
              <w:spacing w:after="0"/>
              <w:rPr>
                <w:b/>
                <w:sz w:val="20"/>
                <w:szCs w:val="20"/>
              </w:rPr>
            </w:pPr>
          </w:p>
          <w:p w:rsidR="00740F40" w:rsidRDefault="00740F40" w:rsidP="00D42C38">
            <w:pPr>
              <w:spacing w:after="0"/>
              <w:rPr>
                <w:b/>
                <w:sz w:val="20"/>
                <w:szCs w:val="20"/>
              </w:rPr>
            </w:pPr>
          </w:p>
          <w:p w:rsidR="00740F40" w:rsidRDefault="00740F40" w:rsidP="00D42C38">
            <w:pPr>
              <w:spacing w:after="0"/>
              <w:rPr>
                <w:b/>
                <w:sz w:val="20"/>
                <w:szCs w:val="20"/>
              </w:rPr>
            </w:pPr>
          </w:p>
          <w:p w:rsidR="00740F40" w:rsidRPr="00CE440A" w:rsidRDefault="00740F40" w:rsidP="00D42C38">
            <w:pPr>
              <w:spacing w:after="0"/>
              <w:rPr>
                <w:b/>
                <w:sz w:val="20"/>
                <w:szCs w:val="20"/>
              </w:rPr>
            </w:pPr>
          </w:p>
        </w:tc>
      </w:tr>
    </w:tbl>
    <w:p w:rsidR="00F67A87" w:rsidRDefault="00F67A87" w:rsidP="008E10A2">
      <w:pPr>
        <w:pStyle w:val="Titre1"/>
      </w:pPr>
      <w:r>
        <w:t>Calendrier et plan d’action</w:t>
      </w:r>
    </w:p>
    <w:tbl>
      <w:tblPr>
        <w:tblStyle w:val="Grilledutableau"/>
        <w:tblW w:w="10916" w:type="dxa"/>
        <w:tblInd w:w="-714" w:type="dxa"/>
        <w:tblLook w:val="04A0" w:firstRow="1" w:lastRow="0" w:firstColumn="1" w:lastColumn="0" w:noHBand="0" w:noVBand="1"/>
      </w:tblPr>
      <w:tblGrid>
        <w:gridCol w:w="5812"/>
        <w:gridCol w:w="2269"/>
        <w:gridCol w:w="1417"/>
        <w:gridCol w:w="1418"/>
      </w:tblGrid>
      <w:tr w:rsidR="00F67A87" w:rsidRPr="00A32278" w:rsidTr="00CE440A">
        <w:tc>
          <w:tcPr>
            <w:tcW w:w="5812" w:type="dxa"/>
            <w:tcBorders>
              <w:bottom w:val="single" w:sz="4" w:space="0" w:color="000000"/>
            </w:tcBorders>
            <w:vAlign w:val="center"/>
          </w:tcPr>
          <w:p w:rsidR="00F67A87" w:rsidRPr="00F67A87" w:rsidRDefault="00F67A87" w:rsidP="00F67A8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67A87">
              <w:rPr>
                <w:b/>
                <w:sz w:val="20"/>
                <w:szCs w:val="20"/>
              </w:rPr>
              <w:t>Description de l’action envisagée</w:t>
            </w:r>
          </w:p>
        </w:tc>
        <w:tc>
          <w:tcPr>
            <w:tcW w:w="2269" w:type="dxa"/>
            <w:vAlign w:val="center"/>
          </w:tcPr>
          <w:p w:rsidR="00F67A87" w:rsidRPr="00F67A87" w:rsidRDefault="00F67A87" w:rsidP="00F67A8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Acteurs associés</w:t>
            </w:r>
          </w:p>
        </w:tc>
        <w:tc>
          <w:tcPr>
            <w:tcW w:w="1417" w:type="dxa"/>
            <w:vAlign w:val="center"/>
          </w:tcPr>
          <w:p w:rsidR="00F67A87" w:rsidRPr="00F67A87" w:rsidRDefault="00F67A87" w:rsidP="00F67A8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67A87">
              <w:rPr>
                <w:b/>
                <w:sz w:val="20"/>
                <w:szCs w:val="20"/>
              </w:rPr>
              <w:t>Date de lancement prévue</w:t>
            </w:r>
          </w:p>
        </w:tc>
        <w:tc>
          <w:tcPr>
            <w:tcW w:w="1418" w:type="dxa"/>
            <w:vAlign w:val="center"/>
          </w:tcPr>
          <w:p w:rsidR="00F67A87" w:rsidRPr="00F67A87" w:rsidRDefault="00F67A87" w:rsidP="00F67A8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de fin prévue</w:t>
            </w:r>
          </w:p>
        </w:tc>
      </w:tr>
      <w:tr w:rsidR="00F67A87" w:rsidRPr="00A32278" w:rsidTr="00CE440A">
        <w:tc>
          <w:tcPr>
            <w:tcW w:w="5812" w:type="dxa"/>
          </w:tcPr>
          <w:p w:rsidR="00F67A87" w:rsidRPr="00A16FA4" w:rsidRDefault="00F67A87" w:rsidP="00F96BF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F67A87" w:rsidRPr="00A32278" w:rsidRDefault="00F67A87" w:rsidP="00F96BF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67A87" w:rsidRPr="00A32278" w:rsidRDefault="00F67A87" w:rsidP="00F96BF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67A87" w:rsidRPr="00A32278" w:rsidRDefault="00F67A87" w:rsidP="00F96BFB">
            <w:pPr>
              <w:spacing w:after="0"/>
              <w:rPr>
                <w:sz w:val="20"/>
                <w:szCs w:val="20"/>
              </w:rPr>
            </w:pPr>
          </w:p>
        </w:tc>
      </w:tr>
      <w:tr w:rsidR="00F67A87" w:rsidRPr="00A32278" w:rsidTr="00CE440A">
        <w:tc>
          <w:tcPr>
            <w:tcW w:w="5812" w:type="dxa"/>
          </w:tcPr>
          <w:p w:rsidR="00F67A87" w:rsidRPr="00A16FA4" w:rsidRDefault="00F67A87" w:rsidP="00F96BF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F67A87" w:rsidRPr="00A32278" w:rsidRDefault="00F67A87" w:rsidP="00F96BF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67A87" w:rsidRPr="00A32278" w:rsidRDefault="00F67A87" w:rsidP="00F96BF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67A87" w:rsidRPr="00A32278" w:rsidRDefault="00F67A87" w:rsidP="00F96BFB">
            <w:pPr>
              <w:spacing w:after="0"/>
              <w:rPr>
                <w:sz w:val="20"/>
                <w:szCs w:val="20"/>
              </w:rPr>
            </w:pPr>
          </w:p>
        </w:tc>
      </w:tr>
      <w:tr w:rsidR="00F67A87" w:rsidRPr="00A32278" w:rsidTr="00CE440A">
        <w:tc>
          <w:tcPr>
            <w:tcW w:w="5812" w:type="dxa"/>
          </w:tcPr>
          <w:p w:rsidR="00F67A87" w:rsidRPr="00A16FA4" w:rsidRDefault="00F67A87" w:rsidP="00F96BF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F67A87" w:rsidRPr="00A32278" w:rsidRDefault="00F67A87" w:rsidP="00F96BF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67A87" w:rsidRPr="00A32278" w:rsidRDefault="00F67A87" w:rsidP="00F96BF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67A87" w:rsidRPr="00A32278" w:rsidRDefault="00F67A87" w:rsidP="00F96BFB">
            <w:pPr>
              <w:spacing w:after="0"/>
              <w:rPr>
                <w:sz w:val="20"/>
                <w:szCs w:val="20"/>
              </w:rPr>
            </w:pPr>
          </w:p>
        </w:tc>
      </w:tr>
      <w:tr w:rsidR="00F67A87" w:rsidRPr="00A32278" w:rsidTr="00CE440A">
        <w:tc>
          <w:tcPr>
            <w:tcW w:w="5812" w:type="dxa"/>
          </w:tcPr>
          <w:p w:rsidR="00F67A87" w:rsidRPr="00A16FA4" w:rsidRDefault="00F67A87" w:rsidP="00F96BF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F67A87" w:rsidRPr="00A32278" w:rsidRDefault="00F67A87" w:rsidP="00F96BF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67A87" w:rsidRPr="00A32278" w:rsidRDefault="00F67A87" w:rsidP="00F96BF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67A87" w:rsidRPr="00A32278" w:rsidRDefault="00F67A87" w:rsidP="00F96BFB">
            <w:pPr>
              <w:spacing w:after="0"/>
              <w:rPr>
                <w:sz w:val="20"/>
                <w:szCs w:val="20"/>
              </w:rPr>
            </w:pPr>
          </w:p>
        </w:tc>
      </w:tr>
      <w:tr w:rsidR="00F67A87" w:rsidRPr="00A32278" w:rsidTr="00CE440A">
        <w:tc>
          <w:tcPr>
            <w:tcW w:w="5812" w:type="dxa"/>
          </w:tcPr>
          <w:p w:rsidR="00F67A87" w:rsidRPr="00A16FA4" w:rsidRDefault="00F67A87" w:rsidP="00F96BF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</w:tcPr>
          <w:p w:rsidR="00F67A87" w:rsidRPr="00A32278" w:rsidRDefault="00F67A87" w:rsidP="00F96BF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67A87" w:rsidRPr="00A32278" w:rsidRDefault="00F67A87" w:rsidP="00F96BF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F67A87" w:rsidRPr="00A32278" w:rsidRDefault="00F67A87" w:rsidP="00F96BFB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CE440A" w:rsidRDefault="00CE440A" w:rsidP="008E10A2">
      <w:pPr>
        <w:pStyle w:val="Titre1"/>
      </w:pPr>
      <w:r>
        <w:t>Moyens à engager</w:t>
      </w:r>
    </w:p>
    <w:tbl>
      <w:tblPr>
        <w:tblStyle w:val="Grilledutableau"/>
        <w:tblW w:w="10887" w:type="dxa"/>
        <w:tblInd w:w="-714" w:type="dxa"/>
        <w:tblLook w:val="04A0" w:firstRow="1" w:lastRow="0" w:firstColumn="1" w:lastColumn="0" w:noHBand="0" w:noVBand="1"/>
      </w:tblPr>
      <w:tblGrid>
        <w:gridCol w:w="5075"/>
        <w:gridCol w:w="1417"/>
        <w:gridCol w:w="2410"/>
        <w:gridCol w:w="1985"/>
      </w:tblGrid>
      <w:tr w:rsidR="008E10A2" w:rsidRPr="00A32278" w:rsidTr="007F72AF">
        <w:tc>
          <w:tcPr>
            <w:tcW w:w="5075" w:type="dxa"/>
            <w:tcBorders>
              <w:bottom w:val="single" w:sz="4" w:space="0" w:color="000000"/>
            </w:tcBorders>
            <w:vAlign w:val="center"/>
          </w:tcPr>
          <w:p w:rsidR="008E10A2" w:rsidRPr="00F67A87" w:rsidRDefault="008E10A2" w:rsidP="00F96BFB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Moyens mobilisés</w:t>
            </w:r>
          </w:p>
        </w:tc>
        <w:tc>
          <w:tcPr>
            <w:tcW w:w="1417" w:type="dxa"/>
            <w:vAlign w:val="center"/>
          </w:tcPr>
          <w:p w:rsidR="008E10A2" w:rsidRPr="00F67A87" w:rsidRDefault="008E10A2" w:rsidP="00CE440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Nb ETP </w:t>
            </w:r>
          </w:p>
        </w:tc>
        <w:tc>
          <w:tcPr>
            <w:tcW w:w="2410" w:type="dxa"/>
            <w:vAlign w:val="center"/>
          </w:tcPr>
          <w:p w:rsidR="008E10A2" w:rsidRPr="00F67A87" w:rsidRDefault="008E10A2" w:rsidP="00F96BFB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Estimation coût total</w:t>
            </w:r>
          </w:p>
        </w:tc>
        <w:tc>
          <w:tcPr>
            <w:tcW w:w="1985" w:type="dxa"/>
            <w:vAlign w:val="center"/>
          </w:tcPr>
          <w:p w:rsidR="008E10A2" w:rsidRPr="00F67A87" w:rsidRDefault="008E10A2" w:rsidP="00F96BFB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Co-financement</w:t>
            </w:r>
          </w:p>
        </w:tc>
      </w:tr>
      <w:tr w:rsidR="008E10A2" w:rsidRPr="00A32278" w:rsidTr="007F72AF">
        <w:tc>
          <w:tcPr>
            <w:tcW w:w="5075" w:type="dxa"/>
          </w:tcPr>
          <w:p w:rsidR="008E10A2" w:rsidRPr="00A16FA4" w:rsidRDefault="008E10A2" w:rsidP="0049106C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E10A2" w:rsidRPr="00A32278" w:rsidRDefault="008E10A2" w:rsidP="0049106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E10A2" w:rsidRPr="00A32278" w:rsidRDefault="008E10A2" w:rsidP="0049106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E10A2" w:rsidRPr="00A32278" w:rsidRDefault="008E10A2" w:rsidP="0049106C">
            <w:pPr>
              <w:spacing w:after="0"/>
              <w:rPr>
                <w:sz w:val="20"/>
                <w:szCs w:val="20"/>
              </w:rPr>
            </w:pPr>
          </w:p>
        </w:tc>
      </w:tr>
      <w:tr w:rsidR="008E10A2" w:rsidRPr="00A32278" w:rsidTr="007F72AF">
        <w:tc>
          <w:tcPr>
            <w:tcW w:w="5075" w:type="dxa"/>
          </w:tcPr>
          <w:p w:rsidR="008E10A2" w:rsidRPr="00A16FA4" w:rsidRDefault="008E10A2" w:rsidP="0049106C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E10A2" w:rsidRPr="00A32278" w:rsidRDefault="008E10A2" w:rsidP="0049106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E10A2" w:rsidRPr="00A32278" w:rsidRDefault="008E10A2" w:rsidP="0049106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E10A2" w:rsidRPr="00A32278" w:rsidRDefault="008E10A2" w:rsidP="0049106C">
            <w:pPr>
              <w:spacing w:after="0"/>
              <w:rPr>
                <w:sz w:val="20"/>
                <w:szCs w:val="20"/>
              </w:rPr>
            </w:pPr>
          </w:p>
        </w:tc>
      </w:tr>
      <w:tr w:rsidR="008E10A2" w:rsidRPr="00A32278" w:rsidTr="007F72AF">
        <w:tc>
          <w:tcPr>
            <w:tcW w:w="5075" w:type="dxa"/>
          </w:tcPr>
          <w:p w:rsidR="008E10A2" w:rsidRPr="00A16FA4" w:rsidRDefault="008E10A2" w:rsidP="0049106C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E10A2" w:rsidRPr="00A32278" w:rsidRDefault="008E10A2" w:rsidP="0049106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E10A2" w:rsidRPr="00A32278" w:rsidRDefault="008E10A2" w:rsidP="0049106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E10A2" w:rsidRPr="00A32278" w:rsidRDefault="008E10A2" w:rsidP="0049106C">
            <w:pPr>
              <w:spacing w:after="0"/>
              <w:rPr>
                <w:sz w:val="20"/>
                <w:szCs w:val="20"/>
              </w:rPr>
            </w:pPr>
          </w:p>
        </w:tc>
      </w:tr>
      <w:tr w:rsidR="008E10A2" w:rsidRPr="00A32278" w:rsidTr="007F72AF">
        <w:tc>
          <w:tcPr>
            <w:tcW w:w="5075" w:type="dxa"/>
          </w:tcPr>
          <w:p w:rsidR="008E10A2" w:rsidRPr="00A16FA4" w:rsidRDefault="008E10A2" w:rsidP="0049106C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E10A2" w:rsidRPr="00A32278" w:rsidRDefault="008E10A2" w:rsidP="0049106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E10A2" w:rsidRPr="00A32278" w:rsidRDefault="008E10A2" w:rsidP="0049106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E10A2" w:rsidRPr="00A32278" w:rsidRDefault="008E10A2" w:rsidP="0049106C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CE440A" w:rsidRDefault="00CE440A" w:rsidP="008E10A2">
      <w:pPr>
        <w:pStyle w:val="Titre1"/>
      </w:pPr>
      <w:r>
        <w:t>Modalités d’évaluation envisagées</w:t>
      </w:r>
    </w:p>
    <w:tbl>
      <w:tblPr>
        <w:tblStyle w:val="Grilledutableau"/>
        <w:tblW w:w="10915" w:type="dxa"/>
        <w:tblInd w:w="-714" w:type="dxa"/>
        <w:tblLook w:val="04A0" w:firstRow="1" w:lastRow="0" w:firstColumn="1" w:lastColumn="0" w:noHBand="0" w:noVBand="1"/>
      </w:tblPr>
      <w:tblGrid>
        <w:gridCol w:w="7498"/>
        <w:gridCol w:w="1708"/>
        <w:gridCol w:w="1709"/>
      </w:tblGrid>
      <w:tr w:rsidR="00CE440A" w:rsidRPr="00A32278" w:rsidTr="00CE440A">
        <w:tc>
          <w:tcPr>
            <w:tcW w:w="7498" w:type="dxa"/>
            <w:tcBorders>
              <w:bottom w:val="single" w:sz="4" w:space="0" w:color="000000"/>
            </w:tcBorders>
            <w:vAlign w:val="center"/>
          </w:tcPr>
          <w:p w:rsidR="00CE440A" w:rsidRPr="00F67A87" w:rsidRDefault="00CE440A" w:rsidP="00F96BFB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Indicateurs proposés pour l’évaluation des objectifs</w:t>
            </w:r>
          </w:p>
        </w:tc>
        <w:tc>
          <w:tcPr>
            <w:tcW w:w="1708" w:type="dxa"/>
            <w:vAlign w:val="center"/>
          </w:tcPr>
          <w:p w:rsidR="00CE440A" w:rsidRPr="00F67A87" w:rsidRDefault="00CE440A" w:rsidP="00F96BFB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Périodicité d’évaluation</w:t>
            </w:r>
          </w:p>
        </w:tc>
        <w:tc>
          <w:tcPr>
            <w:tcW w:w="1709" w:type="dxa"/>
            <w:vAlign w:val="center"/>
          </w:tcPr>
          <w:p w:rsidR="00CE440A" w:rsidRPr="00F67A87" w:rsidRDefault="00CE440A" w:rsidP="00F96BFB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Cible envisagée</w:t>
            </w:r>
          </w:p>
        </w:tc>
      </w:tr>
      <w:tr w:rsidR="00CE440A" w:rsidRPr="00A32278" w:rsidTr="00CE440A">
        <w:tc>
          <w:tcPr>
            <w:tcW w:w="7498" w:type="dxa"/>
          </w:tcPr>
          <w:p w:rsidR="00CE440A" w:rsidRPr="00A16FA4" w:rsidRDefault="00CE440A" w:rsidP="00F96BF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708" w:type="dxa"/>
          </w:tcPr>
          <w:p w:rsidR="00CE440A" w:rsidRPr="00A32278" w:rsidRDefault="00CE440A" w:rsidP="00F96BF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CE440A" w:rsidRPr="00A32278" w:rsidRDefault="00CE440A" w:rsidP="00F96BFB">
            <w:pPr>
              <w:spacing w:after="0"/>
              <w:rPr>
                <w:sz w:val="20"/>
                <w:szCs w:val="20"/>
              </w:rPr>
            </w:pPr>
          </w:p>
        </w:tc>
      </w:tr>
      <w:tr w:rsidR="00CE440A" w:rsidRPr="00A32278" w:rsidTr="00CE440A">
        <w:tc>
          <w:tcPr>
            <w:tcW w:w="7498" w:type="dxa"/>
          </w:tcPr>
          <w:p w:rsidR="00CE440A" w:rsidRPr="00A16FA4" w:rsidRDefault="00CE440A" w:rsidP="00F96BF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708" w:type="dxa"/>
          </w:tcPr>
          <w:p w:rsidR="00CE440A" w:rsidRPr="00A32278" w:rsidRDefault="00CE440A" w:rsidP="00F96BF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CE440A" w:rsidRPr="00A32278" w:rsidRDefault="00CE440A" w:rsidP="00F96BFB">
            <w:pPr>
              <w:spacing w:after="0"/>
              <w:rPr>
                <w:sz w:val="20"/>
                <w:szCs w:val="20"/>
              </w:rPr>
            </w:pPr>
          </w:p>
        </w:tc>
      </w:tr>
      <w:tr w:rsidR="00CE440A" w:rsidRPr="00A32278" w:rsidTr="00CE440A">
        <w:tc>
          <w:tcPr>
            <w:tcW w:w="7498" w:type="dxa"/>
          </w:tcPr>
          <w:p w:rsidR="00CE440A" w:rsidRPr="00A16FA4" w:rsidRDefault="00CE440A" w:rsidP="00F96BF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708" w:type="dxa"/>
          </w:tcPr>
          <w:p w:rsidR="00CE440A" w:rsidRPr="00A32278" w:rsidRDefault="00CE440A" w:rsidP="00F96BF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CE440A" w:rsidRPr="00A32278" w:rsidRDefault="00CE440A" w:rsidP="00F96BFB">
            <w:pPr>
              <w:spacing w:after="0"/>
              <w:rPr>
                <w:sz w:val="20"/>
                <w:szCs w:val="20"/>
              </w:rPr>
            </w:pPr>
          </w:p>
        </w:tc>
      </w:tr>
      <w:tr w:rsidR="00CE440A" w:rsidRPr="00A32278" w:rsidTr="00CE440A">
        <w:tc>
          <w:tcPr>
            <w:tcW w:w="7498" w:type="dxa"/>
          </w:tcPr>
          <w:p w:rsidR="00CE440A" w:rsidRPr="00A16FA4" w:rsidRDefault="00CE440A" w:rsidP="00F96BF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708" w:type="dxa"/>
          </w:tcPr>
          <w:p w:rsidR="00CE440A" w:rsidRPr="00A32278" w:rsidRDefault="00CE440A" w:rsidP="00F96BF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CE440A" w:rsidRPr="00A32278" w:rsidRDefault="00CE440A" w:rsidP="00F96BFB">
            <w:pPr>
              <w:spacing w:after="0"/>
              <w:rPr>
                <w:sz w:val="20"/>
                <w:szCs w:val="20"/>
              </w:rPr>
            </w:pPr>
          </w:p>
        </w:tc>
      </w:tr>
      <w:tr w:rsidR="00CE440A" w:rsidRPr="00A32278" w:rsidTr="00CE440A">
        <w:tc>
          <w:tcPr>
            <w:tcW w:w="7498" w:type="dxa"/>
          </w:tcPr>
          <w:p w:rsidR="00CE440A" w:rsidRPr="00A16FA4" w:rsidRDefault="00CE440A" w:rsidP="00F96BF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708" w:type="dxa"/>
            <w:tcBorders>
              <w:bottom w:val="single" w:sz="4" w:space="0" w:color="000000"/>
            </w:tcBorders>
          </w:tcPr>
          <w:p w:rsidR="00CE440A" w:rsidRPr="00A32278" w:rsidRDefault="00CE440A" w:rsidP="00F96BF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bottom w:val="single" w:sz="4" w:space="0" w:color="000000"/>
            </w:tcBorders>
          </w:tcPr>
          <w:p w:rsidR="00CE440A" w:rsidRPr="00A32278" w:rsidRDefault="00CE440A" w:rsidP="00F96BFB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884EF4" w:rsidRDefault="00884EF4" w:rsidP="007F72AF">
      <w:pPr>
        <w:pStyle w:val="Titre1"/>
      </w:pPr>
      <w:r>
        <w:t>Budget prévisionnel synthétique</w:t>
      </w:r>
    </w:p>
    <w:tbl>
      <w:tblPr>
        <w:tblStyle w:val="Grilledutableau"/>
        <w:tblW w:w="10915" w:type="dxa"/>
        <w:tblInd w:w="-714" w:type="dxa"/>
        <w:tblLook w:val="04A0" w:firstRow="1" w:lastRow="0" w:firstColumn="1" w:lastColumn="0" w:noHBand="0" w:noVBand="1"/>
      </w:tblPr>
      <w:tblGrid>
        <w:gridCol w:w="4395"/>
        <w:gridCol w:w="1417"/>
        <w:gridCol w:w="3686"/>
        <w:gridCol w:w="1417"/>
      </w:tblGrid>
      <w:tr w:rsidR="00884EF4" w:rsidRPr="00A32278" w:rsidTr="00F96BFB">
        <w:tc>
          <w:tcPr>
            <w:tcW w:w="5812" w:type="dxa"/>
            <w:gridSpan w:val="2"/>
            <w:tcBorders>
              <w:bottom w:val="single" w:sz="4" w:space="0" w:color="000000"/>
            </w:tcBorders>
          </w:tcPr>
          <w:p w:rsidR="00884EF4" w:rsidRPr="00A16FA4" w:rsidRDefault="00884EF4" w:rsidP="00F96BFB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Dépenses</w:t>
            </w:r>
          </w:p>
        </w:tc>
        <w:tc>
          <w:tcPr>
            <w:tcW w:w="5103" w:type="dxa"/>
            <w:gridSpan w:val="2"/>
          </w:tcPr>
          <w:p w:rsidR="00884EF4" w:rsidRPr="00CE440A" w:rsidRDefault="00884EF4" w:rsidP="00F96BFB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Recettes</w:t>
            </w:r>
          </w:p>
        </w:tc>
      </w:tr>
      <w:tr w:rsidR="00884EF4" w:rsidRPr="00A32278" w:rsidTr="00884EF4">
        <w:trPr>
          <w:trHeight w:val="60"/>
        </w:trPr>
        <w:tc>
          <w:tcPr>
            <w:tcW w:w="4395" w:type="dxa"/>
          </w:tcPr>
          <w:p w:rsidR="00884EF4" w:rsidRPr="00884EF4" w:rsidRDefault="00884EF4" w:rsidP="00F96BFB">
            <w:pPr>
              <w:spacing w:after="0"/>
              <w:rPr>
                <w:sz w:val="20"/>
                <w:szCs w:val="20"/>
              </w:rPr>
            </w:pPr>
            <w:r w:rsidRPr="00884EF4">
              <w:rPr>
                <w:sz w:val="20"/>
                <w:szCs w:val="20"/>
              </w:rPr>
              <w:t>Personnel</w:t>
            </w:r>
          </w:p>
        </w:tc>
        <w:tc>
          <w:tcPr>
            <w:tcW w:w="1417" w:type="dxa"/>
          </w:tcPr>
          <w:p w:rsidR="00884EF4" w:rsidRPr="00393A94" w:rsidRDefault="00884EF4" w:rsidP="00F96BF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884EF4" w:rsidRPr="00A32278" w:rsidRDefault="00884EF4" w:rsidP="00F96BF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Financement ARS</w:t>
            </w:r>
            <w:r w:rsidR="000D3BC3">
              <w:rPr>
                <w:sz w:val="20"/>
                <w:szCs w:val="20"/>
              </w:rPr>
              <w:t>/DEETS</w:t>
            </w:r>
          </w:p>
        </w:tc>
        <w:tc>
          <w:tcPr>
            <w:tcW w:w="1417" w:type="dxa"/>
          </w:tcPr>
          <w:p w:rsidR="00884EF4" w:rsidRPr="00A32278" w:rsidRDefault="00884EF4" w:rsidP="00F96BFB">
            <w:pPr>
              <w:spacing w:after="0"/>
              <w:rPr>
                <w:sz w:val="20"/>
                <w:szCs w:val="20"/>
              </w:rPr>
            </w:pPr>
          </w:p>
        </w:tc>
      </w:tr>
      <w:tr w:rsidR="00884EF4" w:rsidRPr="00A32278" w:rsidTr="00884EF4">
        <w:trPr>
          <w:trHeight w:val="60"/>
        </w:trPr>
        <w:tc>
          <w:tcPr>
            <w:tcW w:w="4395" w:type="dxa"/>
          </w:tcPr>
          <w:p w:rsidR="00884EF4" w:rsidRPr="00F96BFB" w:rsidRDefault="00F96BFB" w:rsidP="00F96BFB">
            <w:pPr>
              <w:spacing w:after="0"/>
              <w:rPr>
                <w:sz w:val="20"/>
                <w:szCs w:val="20"/>
              </w:rPr>
            </w:pPr>
            <w:r w:rsidRPr="00F96BFB">
              <w:rPr>
                <w:sz w:val="20"/>
                <w:szCs w:val="20"/>
              </w:rPr>
              <w:t>Logistique</w:t>
            </w:r>
          </w:p>
        </w:tc>
        <w:tc>
          <w:tcPr>
            <w:tcW w:w="1417" w:type="dxa"/>
          </w:tcPr>
          <w:p w:rsidR="00884EF4" w:rsidRPr="00393A94" w:rsidRDefault="00884EF4" w:rsidP="00F96BF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884EF4" w:rsidRDefault="00884EF4" w:rsidP="00F96BF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Financement propres</w:t>
            </w:r>
          </w:p>
        </w:tc>
        <w:tc>
          <w:tcPr>
            <w:tcW w:w="1417" w:type="dxa"/>
          </w:tcPr>
          <w:p w:rsidR="00884EF4" w:rsidRPr="00A32278" w:rsidRDefault="00884EF4" w:rsidP="00F96BFB">
            <w:pPr>
              <w:spacing w:after="0"/>
              <w:rPr>
                <w:sz w:val="20"/>
                <w:szCs w:val="20"/>
              </w:rPr>
            </w:pPr>
          </w:p>
        </w:tc>
      </w:tr>
      <w:tr w:rsidR="00884EF4" w:rsidRPr="00A32278" w:rsidTr="00F96BFB">
        <w:trPr>
          <w:trHeight w:val="60"/>
        </w:trPr>
        <w:tc>
          <w:tcPr>
            <w:tcW w:w="4395" w:type="dxa"/>
          </w:tcPr>
          <w:p w:rsidR="00884EF4" w:rsidRPr="00F96BFB" w:rsidRDefault="00F96BFB" w:rsidP="00F96BFB">
            <w:pPr>
              <w:spacing w:after="0"/>
              <w:rPr>
                <w:sz w:val="20"/>
                <w:szCs w:val="20"/>
              </w:rPr>
            </w:pPr>
            <w:r w:rsidRPr="00F96BFB">
              <w:rPr>
                <w:sz w:val="20"/>
                <w:szCs w:val="20"/>
              </w:rPr>
              <w:t>Autres</w:t>
            </w:r>
          </w:p>
        </w:tc>
        <w:tc>
          <w:tcPr>
            <w:tcW w:w="1417" w:type="dxa"/>
          </w:tcPr>
          <w:p w:rsidR="00884EF4" w:rsidRPr="00393A94" w:rsidRDefault="00884EF4" w:rsidP="00F96BF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884EF4" w:rsidRDefault="00884EF4" w:rsidP="00F96BF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Autres financements</w:t>
            </w:r>
          </w:p>
        </w:tc>
        <w:tc>
          <w:tcPr>
            <w:tcW w:w="1417" w:type="dxa"/>
          </w:tcPr>
          <w:p w:rsidR="00884EF4" w:rsidRPr="00A32278" w:rsidRDefault="00884EF4" w:rsidP="00F96BFB">
            <w:pPr>
              <w:spacing w:after="0"/>
              <w:rPr>
                <w:sz w:val="20"/>
                <w:szCs w:val="20"/>
              </w:rPr>
            </w:pPr>
          </w:p>
        </w:tc>
      </w:tr>
      <w:tr w:rsidR="00F96BFB" w:rsidRPr="00A32278" w:rsidTr="00F96BFB">
        <w:trPr>
          <w:trHeight w:val="60"/>
        </w:trPr>
        <w:tc>
          <w:tcPr>
            <w:tcW w:w="4395" w:type="dxa"/>
          </w:tcPr>
          <w:p w:rsidR="00F96BFB" w:rsidRPr="00F96BFB" w:rsidRDefault="00F96BFB" w:rsidP="00F96BF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96BFB" w:rsidRPr="00393A94" w:rsidRDefault="00F96BFB" w:rsidP="00F96BF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F96BFB" w:rsidRDefault="00F96BFB" w:rsidP="00F96BF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96BFB" w:rsidRPr="00A32278" w:rsidRDefault="00F96BFB" w:rsidP="00F96BFB">
            <w:pPr>
              <w:spacing w:after="0"/>
              <w:rPr>
                <w:sz w:val="20"/>
                <w:szCs w:val="20"/>
              </w:rPr>
            </w:pPr>
          </w:p>
        </w:tc>
      </w:tr>
      <w:tr w:rsidR="00F96BFB" w:rsidRPr="00A32278" w:rsidTr="00F96BFB">
        <w:trPr>
          <w:trHeight w:val="60"/>
        </w:trPr>
        <w:tc>
          <w:tcPr>
            <w:tcW w:w="4395" w:type="dxa"/>
          </w:tcPr>
          <w:p w:rsidR="00F96BFB" w:rsidRPr="00F96BFB" w:rsidRDefault="00F96BFB" w:rsidP="00F96BF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96BFB" w:rsidRPr="00393A94" w:rsidRDefault="00F96BFB" w:rsidP="00F96BF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F96BFB" w:rsidRDefault="00F96BFB" w:rsidP="00F96BF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96BFB" w:rsidRPr="00A32278" w:rsidRDefault="00F96BFB" w:rsidP="00F96BFB">
            <w:pPr>
              <w:spacing w:after="0"/>
              <w:rPr>
                <w:sz w:val="20"/>
                <w:szCs w:val="20"/>
              </w:rPr>
            </w:pPr>
          </w:p>
        </w:tc>
      </w:tr>
      <w:tr w:rsidR="00F96BFB" w:rsidRPr="00F96BFB" w:rsidTr="00884EF4">
        <w:trPr>
          <w:trHeight w:val="60"/>
        </w:trPr>
        <w:tc>
          <w:tcPr>
            <w:tcW w:w="4395" w:type="dxa"/>
          </w:tcPr>
          <w:p w:rsidR="00F96BFB" w:rsidRPr="00F96BFB" w:rsidRDefault="00F96BFB" w:rsidP="00F96BFB">
            <w:pPr>
              <w:spacing w:after="0"/>
              <w:rPr>
                <w:b/>
                <w:sz w:val="20"/>
                <w:szCs w:val="20"/>
              </w:rPr>
            </w:pPr>
            <w:r w:rsidRPr="00F96BFB">
              <w:rPr>
                <w:b/>
                <w:sz w:val="20"/>
                <w:szCs w:val="20"/>
              </w:rPr>
              <w:t>Total Dépenses</w:t>
            </w:r>
          </w:p>
        </w:tc>
        <w:tc>
          <w:tcPr>
            <w:tcW w:w="1417" w:type="dxa"/>
          </w:tcPr>
          <w:p w:rsidR="00F96BFB" w:rsidRPr="00F96BFB" w:rsidRDefault="00F96BFB" w:rsidP="00F96BF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F96BFB" w:rsidRPr="00F96BFB" w:rsidRDefault="00F96BFB" w:rsidP="00F96BFB">
            <w:pPr>
              <w:spacing w:after="0"/>
              <w:rPr>
                <w:b/>
                <w:sz w:val="20"/>
                <w:szCs w:val="20"/>
              </w:rPr>
            </w:pPr>
            <w:r w:rsidRPr="00F96BFB">
              <w:rPr>
                <w:b/>
                <w:sz w:val="20"/>
                <w:szCs w:val="20"/>
              </w:rPr>
              <w:t>Total Recettes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96BFB" w:rsidRPr="00F96BFB" w:rsidRDefault="00F96BFB" w:rsidP="00F96BFB">
            <w:pPr>
              <w:spacing w:after="0"/>
              <w:rPr>
                <w:b/>
                <w:sz w:val="20"/>
                <w:szCs w:val="20"/>
              </w:rPr>
            </w:pPr>
          </w:p>
        </w:tc>
      </w:tr>
    </w:tbl>
    <w:p w:rsidR="004C03BB" w:rsidRPr="004C03BB" w:rsidRDefault="004C03BB" w:rsidP="00393A94">
      <w:pPr>
        <w:tabs>
          <w:tab w:val="left" w:pos="1478"/>
        </w:tabs>
      </w:pPr>
    </w:p>
    <w:sectPr w:rsidR="004C03BB" w:rsidRPr="004C03BB" w:rsidSect="005B6EF0">
      <w:type w:val="continuous"/>
      <w:pgSz w:w="11906" w:h="16838" w:code="9"/>
      <w:pgMar w:top="851" w:right="1418" w:bottom="993" w:left="1418" w:header="284" w:footer="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0FD" w:rsidRDefault="005330FD" w:rsidP="00950ECF">
      <w:r>
        <w:separator/>
      </w:r>
    </w:p>
  </w:endnote>
  <w:endnote w:type="continuationSeparator" w:id="0">
    <w:p w:rsidR="005330FD" w:rsidRDefault="005330FD" w:rsidP="00950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BFB" w:rsidRDefault="00F96BFB" w:rsidP="00950ECF">
    <w:pPr>
      <w:pStyle w:val="Pieddepage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96BFB" w:rsidRDefault="00F96BFB" w:rsidP="00950EC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BFB" w:rsidRDefault="00F96BFB" w:rsidP="008B7476">
    <w:pPr>
      <w:pStyle w:val="Pieddepage"/>
      <w:rPr>
        <w:rFonts w:ascii="Arial" w:hAnsi="Arial"/>
        <w:color w:val="000080"/>
        <w:sz w:val="16"/>
      </w:rPr>
    </w:pPr>
    <w:r>
      <w:rPr>
        <w:rFonts w:ascii="Arial" w:hAnsi="Arial"/>
        <w:noProof/>
        <w:color w:val="000080"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83002B5" wp14:editId="44E4C919">
              <wp:simplePos x="0" y="0"/>
              <wp:positionH relativeFrom="column">
                <wp:posOffset>-391795</wp:posOffset>
              </wp:positionH>
              <wp:positionV relativeFrom="paragraph">
                <wp:posOffset>-26035</wp:posOffset>
              </wp:positionV>
              <wp:extent cx="2796540" cy="971550"/>
              <wp:effectExtent l="0" t="0" r="0" b="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6540" cy="971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6BFB" w:rsidRPr="00080C0E" w:rsidRDefault="00F96BFB" w:rsidP="008B7476">
                          <w:pPr>
                            <w:pStyle w:val="Pieddepage"/>
                            <w:spacing w:after="0" w:line="190" w:lineRule="exact"/>
                            <w:rPr>
                              <w:b/>
                              <w:sz w:val="16"/>
                            </w:rPr>
                          </w:pPr>
                          <w:r w:rsidRPr="00080C0E">
                            <w:rPr>
                              <w:b/>
                              <w:sz w:val="16"/>
                            </w:rPr>
                            <w:t>Siège</w:t>
                          </w:r>
                        </w:p>
                        <w:p w:rsidR="00F96BFB" w:rsidRPr="00080C0E" w:rsidRDefault="00F96BFB" w:rsidP="008B7476">
                          <w:pPr>
                            <w:pStyle w:val="Pieddepage"/>
                            <w:spacing w:after="0"/>
                            <w:rPr>
                              <w:sz w:val="16"/>
                            </w:rPr>
                          </w:pPr>
                          <w:r w:rsidRPr="00080C0E">
                            <w:rPr>
                              <w:sz w:val="16"/>
                            </w:rPr>
                            <w:t xml:space="preserve">Centre d’Affaires « AGORA » </w:t>
                          </w:r>
                        </w:p>
                        <w:p w:rsidR="00F96BFB" w:rsidRPr="00080C0E" w:rsidRDefault="00F96BFB" w:rsidP="008B7476">
                          <w:pPr>
                            <w:pStyle w:val="Pieddepage"/>
                            <w:spacing w:after="0"/>
                            <w:rPr>
                              <w:sz w:val="16"/>
                            </w:rPr>
                          </w:pPr>
                          <w:r w:rsidRPr="00080C0E">
                            <w:rPr>
                              <w:sz w:val="16"/>
                            </w:rPr>
                            <w:t xml:space="preserve">ZAC de l’Etang Z’Abricot – Pointe des Grives </w:t>
                          </w:r>
                        </w:p>
                        <w:p w:rsidR="00F96BFB" w:rsidRPr="00080C0E" w:rsidRDefault="00F96BFB" w:rsidP="008B7476">
                          <w:pPr>
                            <w:pStyle w:val="Pieddepage"/>
                            <w:spacing w:after="0"/>
                            <w:rPr>
                              <w:sz w:val="16"/>
                            </w:rPr>
                          </w:pPr>
                          <w:r w:rsidRPr="00080C0E">
                            <w:rPr>
                              <w:sz w:val="16"/>
                            </w:rPr>
                            <w:t>CS 80656 - 97263 FORT DE FRANCE CEDEX</w:t>
                          </w:r>
                        </w:p>
                        <w:p w:rsidR="00F96BFB" w:rsidRPr="00080C0E" w:rsidRDefault="00F96BFB" w:rsidP="008B7476">
                          <w:pPr>
                            <w:pStyle w:val="Pieddepage"/>
                            <w:spacing w:after="0"/>
                            <w:rPr>
                              <w:sz w:val="16"/>
                            </w:rPr>
                          </w:pPr>
                          <w:r w:rsidRPr="00080C0E">
                            <w:rPr>
                              <w:sz w:val="16"/>
                            </w:rPr>
                            <w:t>Tél</w:t>
                          </w:r>
                          <w:r w:rsidRPr="00080C0E">
                            <w:rPr>
                              <w:rFonts w:ascii="Courier New" w:hAnsi="Courier New" w:cs="Courier New"/>
                              <w:sz w:val="16"/>
                            </w:rPr>
                            <w:t> </w:t>
                          </w:r>
                          <w:r w:rsidRPr="00080C0E">
                            <w:rPr>
                              <w:sz w:val="16"/>
                            </w:rPr>
                            <w:t xml:space="preserve">: 05.96.39.42.43 </w:t>
                          </w:r>
                        </w:p>
                        <w:p w:rsidR="00F96BFB" w:rsidRPr="00080C0E" w:rsidRDefault="00F96BFB" w:rsidP="008B7476">
                          <w:pPr>
                            <w:pStyle w:val="Pieddepage"/>
                            <w:spacing w:after="0"/>
                            <w:rPr>
                              <w:color w:val="000080"/>
                              <w:sz w:val="16"/>
                            </w:rPr>
                          </w:pPr>
                          <w:r w:rsidRPr="00080C0E">
                            <w:rPr>
                              <w:sz w:val="16"/>
                            </w:rPr>
                            <w:t>Site Internet</w:t>
                          </w:r>
                          <w:r w:rsidRPr="00080C0E">
                            <w:rPr>
                              <w:rFonts w:ascii="Courier New" w:hAnsi="Courier New" w:cs="Courier New"/>
                              <w:sz w:val="16"/>
                            </w:rPr>
                            <w:t> </w:t>
                          </w:r>
                          <w:r w:rsidRPr="00080C0E">
                            <w:rPr>
                              <w:sz w:val="16"/>
                            </w:rPr>
                            <w:t>:</w:t>
                          </w:r>
                          <w:r w:rsidRPr="00080C0E">
                            <w:rPr>
                              <w:color w:val="000080"/>
                              <w:sz w:val="16"/>
                            </w:rPr>
                            <w:t xml:space="preserve"> </w:t>
                          </w:r>
                          <w:hyperlink r:id="rId1" w:history="1">
                            <w:r w:rsidRPr="00080C0E">
                              <w:rPr>
                                <w:rStyle w:val="Lienhypertexte"/>
                                <w:sz w:val="16"/>
                              </w:rPr>
                              <w:t>www.ars.martinique.sante.fr</w:t>
                            </w:r>
                          </w:hyperlink>
                        </w:p>
                        <w:p w:rsidR="00F96BFB" w:rsidRDefault="00F96BFB" w:rsidP="008B7476">
                          <w:pPr>
                            <w:pStyle w:val="Pieddepage"/>
                            <w:spacing w:after="0"/>
                            <w:rPr>
                              <w:rFonts w:ascii="Arial" w:hAnsi="Arial"/>
                              <w:color w:val="000080"/>
                              <w:sz w:val="16"/>
                            </w:rPr>
                          </w:pPr>
                        </w:p>
                        <w:p w:rsidR="00F96BFB" w:rsidRDefault="00F96BFB" w:rsidP="008B7476">
                          <w:pPr>
                            <w:pStyle w:val="Pieddepage"/>
                            <w:spacing w:after="0" w:line="190" w:lineRule="exact"/>
                            <w:jc w:val="right"/>
                            <w:rPr>
                              <w:rFonts w:ascii="Arial" w:hAnsi="Arial"/>
                              <w:color w:val="000080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3002B5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left:0;text-align:left;margin-left:-30.85pt;margin-top:-2.05pt;width:220.2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" o:allowincell="f" filled="f" stroked="f">
              <v:textbox>
                <w:txbxContent>
                  <w:p w:rsidR="00F96BFB" w:rsidRPr="00080C0E" w:rsidRDefault="00F96BFB" w:rsidP="008B7476">
                    <w:pPr>
                      <w:pStyle w:val="Pieddepage"/>
                      <w:spacing w:after="0" w:line="190" w:lineRule="exact"/>
                      <w:rPr>
                        <w:b/>
                        <w:sz w:val="16"/>
                      </w:rPr>
                    </w:pPr>
                    <w:r w:rsidRPr="00080C0E">
                      <w:rPr>
                        <w:b/>
                        <w:sz w:val="16"/>
                      </w:rPr>
                      <w:t>Siège</w:t>
                    </w:r>
                  </w:p>
                  <w:p w:rsidR="00F96BFB" w:rsidRPr="00080C0E" w:rsidRDefault="00F96BFB" w:rsidP="008B7476">
                    <w:pPr>
                      <w:pStyle w:val="Pieddepage"/>
                      <w:spacing w:after="0"/>
                      <w:rPr>
                        <w:sz w:val="16"/>
                      </w:rPr>
                    </w:pPr>
                    <w:r w:rsidRPr="00080C0E">
                      <w:rPr>
                        <w:sz w:val="16"/>
                      </w:rPr>
                      <w:t xml:space="preserve">Centre d’Affaires « AGORA » </w:t>
                    </w:r>
                  </w:p>
                  <w:p w:rsidR="00F96BFB" w:rsidRPr="00080C0E" w:rsidRDefault="00F96BFB" w:rsidP="008B7476">
                    <w:pPr>
                      <w:pStyle w:val="Pieddepage"/>
                      <w:spacing w:after="0"/>
                      <w:rPr>
                        <w:sz w:val="16"/>
                      </w:rPr>
                    </w:pPr>
                    <w:r w:rsidRPr="00080C0E">
                      <w:rPr>
                        <w:sz w:val="16"/>
                      </w:rPr>
                      <w:t xml:space="preserve">ZAC de l’Etang </w:t>
                    </w:r>
                    <w:proofErr w:type="spellStart"/>
                    <w:r w:rsidRPr="00080C0E">
                      <w:rPr>
                        <w:sz w:val="16"/>
                      </w:rPr>
                      <w:t>Z’Abricot</w:t>
                    </w:r>
                    <w:proofErr w:type="spellEnd"/>
                    <w:r w:rsidRPr="00080C0E">
                      <w:rPr>
                        <w:sz w:val="16"/>
                      </w:rPr>
                      <w:t xml:space="preserve"> – Pointe des Grives </w:t>
                    </w:r>
                  </w:p>
                  <w:p w:rsidR="00F96BFB" w:rsidRPr="00080C0E" w:rsidRDefault="00F96BFB" w:rsidP="008B7476">
                    <w:pPr>
                      <w:pStyle w:val="Pieddepage"/>
                      <w:spacing w:after="0"/>
                      <w:rPr>
                        <w:sz w:val="16"/>
                      </w:rPr>
                    </w:pPr>
                    <w:r w:rsidRPr="00080C0E">
                      <w:rPr>
                        <w:sz w:val="16"/>
                      </w:rPr>
                      <w:t>CS 80656 - 97263 FORT DE FRANCE CEDEX</w:t>
                    </w:r>
                  </w:p>
                  <w:p w:rsidR="00F96BFB" w:rsidRPr="00080C0E" w:rsidRDefault="00F96BFB" w:rsidP="008B7476">
                    <w:pPr>
                      <w:pStyle w:val="Pieddepage"/>
                      <w:spacing w:after="0"/>
                      <w:rPr>
                        <w:sz w:val="16"/>
                      </w:rPr>
                    </w:pPr>
                    <w:r w:rsidRPr="00080C0E">
                      <w:rPr>
                        <w:sz w:val="16"/>
                      </w:rPr>
                      <w:t>Tél</w:t>
                    </w:r>
                    <w:r w:rsidRPr="00080C0E">
                      <w:rPr>
                        <w:rFonts w:ascii="Courier New" w:hAnsi="Courier New" w:cs="Courier New"/>
                        <w:sz w:val="16"/>
                      </w:rPr>
                      <w:t> </w:t>
                    </w:r>
                    <w:r w:rsidRPr="00080C0E">
                      <w:rPr>
                        <w:sz w:val="16"/>
                      </w:rPr>
                      <w:t xml:space="preserve">: 05.96.39.42.43 </w:t>
                    </w:r>
                  </w:p>
                  <w:p w:rsidR="00F96BFB" w:rsidRPr="00080C0E" w:rsidRDefault="00F96BFB" w:rsidP="008B7476">
                    <w:pPr>
                      <w:pStyle w:val="Pieddepage"/>
                      <w:spacing w:after="0"/>
                      <w:rPr>
                        <w:color w:val="000080"/>
                        <w:sz w:val="16"/>
                      </w:rPr>
                    </w:pPr>
                    <w:r w:rsidRPr="00080C0E">
                      <w:rPr>
                        <w:sz w:val="16"/>
                      </w:rPr>
                      <w:t>Site Internet</w:t>
                    </w:r>
                    <w:r w:rsidRPr="00080C0E">
                      <w:rPr>
                        <w:rFonts w:ascii="Courier New" w:hAnsi="Courier New" w:cs="Courier New"/>
                        <w:sz w:val="16"/>
                      </w:rPr>
                      <w:t> </w:t>
                    </w:r>
                    <w:r w:rsidRPr="00080C0E">
                      <w:rPr>
                        <w:sz w:val="16"/>
                      </w:rPr>
                      <w:t>:</w:t>
                    </w:r>
                    <w:r w:rsidRPr="00080C0E">
                      <w:rPr>
                        <w:color w:val="000080"/>
                        <w:sz w:val="16"/>
                      </w:rPr>
                      <w:t xml:space="preserve"> </w:t>
                    </w:r>
                    <w:hyperlink r:id="rId2" w:history="1">
                      <w:r w:rsidRPr="00080C0E">
                        <w:rPr>
                          <w:rStyle w:val="Lienhypertexte"/>
                          <w:sz w:val="16"/>
                        </w:rPr>
                        <w:t>www.ars.martinique.sante.fr</w:t>
                      </w:r>
                    </w:hyperlink>
                  </w:p>
                  <w:p w:rsidR="00F96BFB" w:rsidRDefault="00F96BFB" w:rsidP="008B7476">
                    <w:pPr>
                      <w:pStyle w:val="Pieddepage"/>
                      <w:spacing w:after="0"/>
                      <w:rPr>
                        <w:rFonts w:ascii="Arial" w:hAnsi="Arial"/>
                        <w:color w:val="000080"/>
                        <w:sz w:val="16"/>
                      </w:rPr>
                    </w:pPr>
                  </w:p>
                  <w:p w:rsidR="00F96BFB" w:rsidRDefault="00F96BFB" w:rsidP="008B7476">
                    <w:pPr>
                      <w:pStyle w:val="Pieddepage"/>
                      <w:spacing w:after="0" w:line="190" w:lineRule="exact"/>
                      <w:jc w:val="right"/>
                      <w:rPr>
                        <w:rFonts w:ascii="Arial" w:hAnsi="Arial"/>
                        <w:color w:val="000080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96BFB" w:rsidRDefault="00F96BFB" w:rsidP="008B7476">
    <w:pPr>
      <w:pStyle w:val="Pieddepage"/>
      <w:rPr>
        <w:rFonts w:ascii="Arial" w:hAnsi="Arial"/>
        <w:color w:val="000080"/>
        <w:sz w:val="16"/>
      </w:rPr>
    </w:pPr>
  </w:p>
  <w:p w:rsidR="00F96BFB" w:rsidRDefault="00F96BFB" w:rsidP="008B7476">
    <w:pPr>
      <w:pStyle w:val="Pieddepage"/>
      <w:rPr>
        <w:rFonts w:ascii="Arial" w:hAnsi="Arial"/>
        <w:color w:val="000080"/>
        <w:sz w:val="16"/>
      </w:rPr>
    </w:pPr>
  </w:p>
  <w:p w:rsidR="00F96BFB" w:rsidRPr="008B7476" w:rsidRDefault="00F96BFB" w:rsidP="008B747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BFB" w:rsidRPr="0078066B" w:rsidRDefault="00F96BFB" w:rsidP="008226C7">
    <w:pPr>
      <w:tabs>
        <w:tab w:val="center" w:pos="4962"/>
        <w:tab w:val="right" w:pos="10065"/>
      </w:tabs>
      <w:ind w:left="-993" w:right="-995"/>
      <w:rPr>
        <w:sz w:val="16"/>
      </w:rPr>
    </w:pPr>
    <w:r w:rsidRPr="0078066B">
      <w:rPr>
        <w:noProof/>
        <w:sz w:val="16"/>
      </w:rPr>
      <w:drawing>
        <wp:anchor distT="0" distB="0" distL="114300" distR="114300" simplePos="0" relativeHeight="251657216" behindDoc="0" locked="0" layoutInCell="1" allowOverlap="1" wp14:anchorId="42556922" wp14:editId="61AF1CBC">
          <wp:simplePos x="0" y="0"/>
          <wp:positionH relativeFrom="column">
            <wp:posOffset>-1610360</wp:posOffset>
          </wp:positionH>
          <wp:positionV relativeFrom="paragraph">
            <wp:posOffset>-86995</wp:posOffset>
          </wp:positionV>
          <wp:extent cx="368300" cy="482600"/>
          <wp:effectExtent l="0" t="0" r="0" b="0"/>
          <wp:wrapNone/>
          <wp:docPr id="6" name="Image 9" descr="Trait_b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 descr="Trait_b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0F3C">
      <w:rPr>
        <w:noProof/>
        <w:sz w:val="16"/>
      </w:rPr>
      <w:t>AAP 1000 premiers jours</w:t>
    </w:r>
    <w:r>
      <w:rPr>
        <w:noProof/>
        <w:sz w:val="16"/>
      </w:rPr>
      <w:tab/>
    </w:r>
    <w:r w:rsidR="000D3BC3">
      <w:rPr>
        <w:sz w:val="16"/>
      </w:rPr>
      <w:t>Octobre 2022</w:t>
    </w:r>
    <w:r w:rsidRPr="0078066B">
      <w:rPr>
        <w:sz w:val="16"/>
      </w:rPr>
      <w:t xml:space="preserve">            </w:t>
    </w:r>
    <w:r w:rsidRPr="0078066B">
      <w:rPr>
        <w:sz w:val="16"/>
      </w:rPr>
      <w:tab/>
    </w:r>
    <w:r w:rsidRPr="0078066B">
      <w:rPr>
        <w:sz w:val="16"/>
      </w:rPr>
      <w:fldChar w:fldCharType="begin"/>
    </w:r>
    <w:r w:rsidRPr="0078066B">
      <w:rPr>
        <w:sz w:val="16"/>
      </w:rPr>
      <w:instrText xml:space="preserve"> PAGE   \* MERGEFORMAT </w:instrText>
    </w:r>
    <w:r w:rsidRPr="0078066B">
      <w:rPr>
        <w:sz w:val="16"/>
      </w:rPr>
      <w:fldChar w:fldCharType="separate"/>
    </w:r>
    <w:r w:rsidR="00913ABA">
      <w:rPr>
        <w:noProof/>
        <w:sz w:val="16"/>
      </w:rPr>
      <w:t>2</w:t>
    </w:r>
    <w:r w:rsidRPr="0078066B">
      <w:rPr>
        <w:sz w:val="16"/>
      </w:rPr>
      <w:fldChar w:fldCharType="end"/>
    </w:r>
    <w:r w:rsidRPr="0078066B">
      <w:rPr>
        <w:sz w:val="16"/>
      </w:rPr>
      <w:t xml:space="preserve"> | Page</w:t>
    </w:r>
  </w:p>
  <w:p w:rsidR="00F96BFB" w:rsidRPr="008226C7" w:rsidRDefault="00F96BFB" w:rsidP="00667AE2">
    <w:pPr>
      <w:tabs>
        <w:tab w:val="right" w:pos="9070"/>
      </w:tabs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0FD" w:rsidRDefault="005330FD" w:rsidP="00950ECF">
      <w:r>
        <w:separator/>
      </w:r>
    </w:p>
  </w:footnote>
  <w:footnote w:type="continuationSeparator" w:id="0">
    <w:p w:rsidR="005330FD" w:rsidRDefault="005330FD" w:rsidP="00950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BFB" w:rsidRDefault="006328DF" w:rsidP="00950ECF">
    <w:pPr>
      <w:pStyle w:val="En-tte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0B7A585" wp14:editId="5055C1D9">
              <wp:simplePos x="0" y="0"/>
              <wp:positionH relativeFrom="column">
                <wp:posOffset>-614680</wp:posOffset>
              </wp:positionH>
              <wp:positionV relativeFrom="paragraph">
                <wp:posOffset>635</wp:posOffset>
              </wp:positionV>
              <wp:extent cx="7085965" cy="1228725"/>
              <wp:effectExtent l="0" t="0" r="635" b="9525"/>
              <wp:wrapNone/>
              <wp:docPr id="12" name="Grou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85965" cy="1228725"/>
                        <a:chOff x="722" y="601"/>
                        <a:chExt cx="10184" cy="1935"/>
                      </a:xfrm>
                    </wpg:grpSpPr>
                    <pic:pic xmlns:pic="http://schemas.openxmlformats.org/drawingml/2006/picture">
                      <pic:nvPicPr>
                        <pic:cNvPr id="13" name="Image 1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47" y="841"/>
                          <a:ext cx="2459" cy="14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14" name="Canvas 4"/>
                      <wpg:cNvGrpSpPr>
                        <a:grpSpLocks noChangeAspect="1"/>
                      </wpg:cNvGrpSpPr>
                      <wpg:grpSpPr bwMode="auto">
                        <a:xfrm>
                          <a:off x="722" y="601"/>
                          <a:ext cx="2138" cy="1935"/>
                          <a:chOff x="722" y="601"/>
                          <a:chExt cx="2138" cy="1935"/>
                        </a:xfrm>
                      </wpg:grpSpPr>
                      <wps:wsp>
                        <wps:cNvPr id="15" name="AutoShape 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722" y="601"/>
                            <a:ext cx="2138" cy="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" t="-20" r="-20" b="-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2" y="601"/>
                            <a:ext cx="2058" cy="19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02DA80" id="Groupe 12" o:spid="_x0000_s1026" style="position:absolute;margin-left:-48.4pt;margin-top:.05pt;width:557.95pt;height:96.75pt;z-index:251661312" coordorigin="722,601" coordsize="10184,19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0" o:spid="_x0000_s1027" type="#_x0000_t75" style="position:absolute;left:8447;top:841;width:2459;height:14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">
                <v:imagedata r:id="rId3" o:title=""/>
                <v:path arrowok="t"/>
              </v:shape>
              <v:group id="Canvas 4" o:spid="_x0000_s1028" style="position:absolute;left:722;top:601;width:2138;height:1935" coordorigin="722,601" coordsize="2138,1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o:lock v:ext="edit" aspectratio="t"/>
                <v:rect id="AutoShape 5" o:spid="_x0000_s1029" style="position:absolute;left:722;top:601;width:2138;height:1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1SHwgAAANsAAAAPAAAAZHJzL2Rvd25yZXYueG1sRE9Na8JA&#10;EL0L/odlhF5ENy0o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Afe1SHwgAAANsAAAAPAAAA&#10;AAAAAAAAAAAAAAcCAABkcnMvZG93bnJldi54bWxQSwUGAAAAAAMAAwC3AAAA9gIAAAAA&#10;" filled="f" stroked="f">
                  <o:lock v:ext="edit" aspectratio="t" text="t"/>
                </v:rect>
                <v:shape id="Picture 6" o:spid="_x0000_s1030" type="#_x0000_t75" style="position:absolute;left:802;top:601;width:2058;height:19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" filled="t">
                  <v:imagedata r:id="rId4" o:title="" croptop="-13f" cropbottom="-13f" cropleft="-13f" cropright="-13f"/>
                </v:shape>
              </v:group>
            </v:group>
          </w:pict>
        </mc:Fallback>
      </mc:AlternateContent>
    </w:r>
    <w:r w:rsidR="00F96BFB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1355AE2" wp14:editId="26EC7422">
              <wp:simplePos x="0" y="0"/>
              <wp:positionH relativeFrom="column">
                <wp:posOffset>-646430</wp:posOffset>
              </wp:positionH>
              <wp:positionV relativeFrom="paragraph">
                <wp:posOffset>1197610</wp:posOffset>
              </wp:positionV>
              <wp:extent cx="1628775" cy="476250"/>
              <wp:effectExtent l="0" t="0" r="0" b="0"/>
              <wp:wrapNone/>
              <wp:docPr id="8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775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6BFB" w:rsidRDefault="00F96BFB" w:rsidP="00950EC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355AE2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left:0;text-align:left;margin-left:-50.9pt;margin-top:94.3pt;width:128.2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" filled="f" stroked="f">
              <v:textbox>
                <w:txbxContent>
                  <w:p w:rsidR="00F96BFB" w:rsidRDefault="00F96BFB" w:rsidP="00950ECF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BFB" w:rsidRDefault="00F96BFB" w:rsidP="00950EC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781E"/>
    <w:multiLevelType w:val="hybridMultilevel"/>
    <w:tmpl w:val="DBE22CA6"/>
    <w:lvl w:ilvl="0" w:tplc="FDAC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4123F"/>
    <w:multiLevelType w:val="hybridMultilevel"/>
    <w:tmpl w:val="47C81C5A"/>
    <w:lvl w:ilvl="0" w:tplc="87A89FDC">
      <w:start w:val="3"/>
      <w:numFmt w:val="bullet"/>
      <w:lvlText w:val="-"/>
      <w:lvlJc w:val="left"/>
      <w:pPr>
        <w:ind w:left="720" w:hanging="360"/>
      </w:pPr>
      <w:rPr>
        <w:rFonts w:ascii="Marianne" w:eastAsia="Calibri" w:hAnsi="Marianne" w:cs="Times New Roman" w:hint="default"/>
        <w:sz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F3E18"/>
    <w:multiLevelType w:val="hybridMultilevel"/>
    <w:tmpl w:val="C31EF0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26F85"/>
    <w:multiLevelType w:val="hybridMultilevel"/>
    <w:tmpl w:val="4B14A55E"/>
    <w:lvl w:ilvl="0" w:tplc="399C6496">
      <w:start w:val="62"/>
      <w:numFmt w:val="bullet"/>
      <w:lvlText w:val="-"/>
      <w:lvlJc w:val="left"/>
      <w:pPr>
        <w:ind w:left="720" w:hanging="360"/>
      </w:pPr>
      <w:rPr>
        <w:rFonts w:ascii="Marianne" w:eastAsia="Calibri" w:hAnsi="Marianne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A0D43"/>
    <w:multiLevelType w:val="hybridMultilevel"/>
    <w:tmpl w:val="0EA298C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B03333"/>
    <w:multiLevelType w:val="hybridMultilevel"/>
    <w:tmpl w:val="CFAC993E"/>
    <w:lvl w:ilvl="0" w:tplc="7E1A1D2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A145C8E">
      <w:start w:val="1245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386BFC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90A46C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EED894D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F70E8C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F28C34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6A2A50E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4441CE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B45034"/>
    <w:multiLevelType w:val="hybridMultilevel"/>
    <w:tmpl w:val="48426F54"/>
    <w:lvl w:ilvl="0" w:tplc="B3DEC092">
      <w:numFmt w:val="bullet"/>
      <w:lvlText w:val="-"/>
      <w:lvlJc w:val="left"/>
      <w:pPr>
        <w:ind w:left="720" w:hanging="360"/>
      </w:pPr>
      <w:rPr>
        <w:rFonts w:ascii="Marianne" w:eastAsia="Times New Roman" w:hAnsi="Marianne" w:cs="Century Gothic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D18F0"/>
    <w:multiLevelType w:val="hybridMultilevel"/>
    <w:tmpl w:val="A3DE28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E2083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A850CC3"/>
    <w:multiLevelType w:val="hybridMultilevel"/>
    <w:tmpl w:val="7FC8A81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1B433A"/>
    <w:multiLevelType w:val="hybridMultilevel"/>
    <w:tmpl w:val="9EC42C26"/>
    <w:lvl w:ilvl="0" w:tplc="BFC0D894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9F5D57"/>
    <w:multiLevelType w:val="hybridMultilevel"/>
    <w:tmpl w:val="570E39B4"/>
    <w:lvl w:ilvl="0" w:tplc="6308B6A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9593C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31800CA"/>
    <w:multiLevelType w:val="hybridMultilevel"/>
    <w:tmpl w:val="F3D82A5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3A7BD5"/>
    <w:multiLevelType w:val="hybridMultilevel"/>
    <w:tmpl w:val="3E8E42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C02DCA"/>
    <w:multiLevelType w:val="hybridMultilevel"/>
    <w:tmpl w:val="BC8E37F4"/>
    <w:lvl w:ilvl="0" w:tplc="040C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2D583550"/>
    <w:multiLevelType w:val="hybridMultilevel"/>
    <w:tmpl w:val="434874D6"/>
    <w:lvl w:ilvl="0" w:tplc="A7CA69AC">
      <w:start w:val="1"/>
      <w:numFmt w:val="decimal"/>
      <w:lvlText w:val="%1)"/>
      <w:lvlJc w:val="left"/>
      <w:pPr>
        <w:ind w:left="1067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87" w:hanging="360"/>
      </w:pPr>
    </w:lvl>
    <w:lvl w:ilvl="2" w:tplc="040C001B" w:tentative="1">
      <w:start w:val="1"/>
      <w:numFmt w:val="lowerRoman"/>
      <w:lvlText w:val="%3."/>
      <w:lvlJc w:val="right"/>
      <w:pPr>
        <w:ind w:left="2507" w:hanging="180"/>
      </w:pPr>
    </w:lvl>
    <w:lvl w:ilvl="3" w:tplc="040C000F" w:tentative="1">
      <w:start w:val="1"/>
      <w:numFmt w:val="decimal"/>
      <w:lvlText w:val="%4."/>
      <w:lvlJc w:val="left"/>
      <w:pPr>
        <w:ind w:left="3227" w:hanging="360"/>
      </w:pPr>
    </w:lvl>
    <w:lvl w:ilvl="4" w:tplc="040C0019" w:tentative="1">
      <w:start w:val="1"/>
      <w:numFmt w:val="lowerLetter"/>
      <w:lvlText w:val="%5."/>
      <w:lvlJc w:val="left"/>
      <w:pPr>
        <w:ind w:left="3947" w:hanging="360"/>
      </w:pPr>
    </w:lvl>
    <w:lvl w:ilvl="5" w:tplc="040C001B" w:tentative="1">
      <w:start w:val="1"/>
      <w:numFmt w:val="lowerRoman"/>
      <w:lvlText w:val="%6."/>
      <w:lvlJc w:val="right"/>
      <w:pPr>
        <w:ind w:left="4667" w:hanging="180"/>
      </w:pPr>
    </w:lvl>
    <w:lvl w:ilvl="6" w:tplc="040C000F" w:tentative="1">
      <w:start w:val="1"/>
      <w:numFmt w:val="decimal"/>
      <w:lvlText w:val="%7."/>
      <w:lvlJc w:val="left"/>
      <w:pPr>
        <w:ind w:left="5387" w:hanging="360"/>
      </w:pPr>
    </w:lvl>
    <w:lvl w:ilvl="7" w:tplc="040C0019" w:tentative="1">
      <w:start w:val="1"/>
      <w:numFmt w:val="lowerLetter"/>
      <w:lvlText w:val="%8."/>
      <w:lvlJc w:val="left"/>
      <w:pPr>
        <w:ind w:left="6107" w:hanging="360"/>
      </w:pPr>
    </w:lvl>
    <w:lvl w:ilvl="8" w:tplc="040C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7" w15:restartNumberingAfterBreak="0">
    <w:nsid w:val="2D5C6BAD"/>
    <w:multiLevelType w:val="hybridMultilevel"/>
    <w:tmpl w:val="28AE0F52"/>
    <w:lvl w:ilvl="0" w:tplc="FDAC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8C7DEB"/>
    <w:multiLevelType w:val="hybridMultilevel"/>
    <w:tmpl w:val="C1B495E8"/>
    <w:lvl w:ilvl="0" w:tplc="399C6496">
      <w:start w:val="62"/>
      <w:numFmt w:val="bullet"/>
      <w:lvlText w:val="-"/>
      <w:lvlJc w:val="left"/>
      <w:pPr>
        <w:ind w:left="720" w:hanging="360"/>
      </w:pPr>
      <w:rPr>
        <w:rFonts w:ascii="Marianne" w:eastAsia="Calibri" w:hAnsi="Mariann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EC459E"/>
    <w:multiLevelType w:val="hybridMultilevel"/>
    <w:tmpl w:val="F05EDF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452F21"/>
    <w:multiLevelType w:val="hybridMultilevel"/>
    <w:tmpl w:val="88BE4C54"/>
    <w:lvl w:ilvl="0" w:tplc="FDAC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B74A68"/>
    <w:multiLevelType w:val="hybridMultilevel"/>
    <w:tmpl w:val="79B810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C97600"/>
    <w:multiLevelType w:val="hybridMultilevel"/>
    <w:tmpl w:val="7BE0A914"/>
    <w:lvl w:ilvl="0" w:tplc="A2842096">
      <w:start w:val="15"/>
      <w:numFmt w:val="bullet"/>
      <w:lvlText w:val="-"/>
      <w:lvlJc w:val="left"/>
      <w:pPr>
        <w:ind w:left="1080" w:hanging="360"/>
      </w:pPr>
      <w:rPr>
        <w:rFonts w:ascii="Marianne" w:eastAsia="Calibri" w:hAnsi="Mariann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1FD7FBF"/>
    <w:multiLevelType w:val="hybridMultilevel"/>
    <w:tmpl w:val="103AFE42"/>
    <w:lvl w:ilvl="0" w:tplc="FDAC34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221686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2BD49E6"/>
    <w:multiLevelType w:val="hybridMultilevel"/>
    <w:tmpl w:val="64C0986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3910925"/>
    <w:multiLevelType w:val="hybridMultilevel"/>
    <w:tmpl w:val="261419AE"/>
    <w:lvl w:ilvl="0" w:tplc="FDAC3410">
      <w:start w:val="1"/>
      <w:numFmt w:val="bullet"/>
      <w:lvlText w:val=""/>
      <w:lvlJc w:val="left"/>
      <w:pPr>
        <w:ind w:left="1473" w:hanging="765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342F2BDF"/>
    <w:multiLevelType w:val="hybridMultilevel"/>
    <w:tmpl w:val="7EE47D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4FE3241"/>
    <w:multiLevelType w:val="hybridMultilevel"/>
    <w:tmpl w:val="4B66DFA2"/>
    <w:lvl w:ilvl="0" w:tplc="A2842096">
      <w:start w:val="15"/>
      <w:numFmt w:val="bullet"/>
      <w:lvlText w:val="-"/>
      <w:lvlJc w:val="left"/>
      <w:pPr>
        <w:ind w:left="720" w:hanging="360"/>
      </w:pPr>
      <w:rPr>
        <w:rFonts w:ascii="Marianne" w:eastAsia="Calibri" w:hAnsi="Mariann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401906"/>
    <w:multiLevelType w:val="hybridMultilevel"/>
    <w:tmpl w:val="C9622D44"/>
    <w:lvl w:ilvl="0" w:tplc="6B843BFE">
      <w:start w:val="1"/>
      <w:numFmt w:val="bullet"/>
      <w:lvlText w:val="-"/>
      <w:lvlJc w:val="left"/>
      <w:pPr>
        <w:ind w:left="720" w:hanging="360"/>
      </w:pPr>
      <w:rPr>
        <w:rFonts w:ascii="Marianne" w:eastAsia="Calibri" w:hAnsi="Marianne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324A40"/>
    <w:multiLevelType w:val="hybridMultilevel"/>
    <w:tmpl w:val="434874D6"/>
    <w:lvl w:ilvl="0" w:tplc="A7CA69AC">
      <w:start w:val="1"/>
      <w:numFmt w:val="decimal"/>
      <w:lvlText w:val="%1)"/>
      <w:lvlJc w:val="left"/>
      <w:pPr>
        <w:ind w:left="1067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87" w:hanging="360"/>
      </w:pPr>
    </w:lvl>
    <w:lvl w:ilvl="2" w:tplc="040C001B" w:tentative="1">
      <w:start w:val="1"/>
      <w:numFmt w:val="lowerRoman"/>
      <w:lvlText w:val="%3."/>
      <w:lvlJc w:val="right"/>
      <w:pPr>
        <w:ind w:left="2507" w:hanging="180"/>
      </w:pPr>
    </w:lvl>
    <w:lvl w:ilvl="3" w:tplc="040C000F" w:tentative="1">
      <w:start w:val="1"/>
      <w:numFmt w:val="decimal"/>
      <w:lvlText w:val="%4."/>
      <w:lvlJc w:val="left"/>
      <w:pPr>
        <w:ind w:left="3227" w:hanging="360"/>
      </w:pPr>
    </w:lvl>
    <w:lvl w:ilvl="4" w:tplc="040C0019" w:tentative="1">
      <w:start w:val="1"/>
      <w:numFmt w:val="lowerLetter"/>
      <w:lvlText w:val="%5."/>
      <w:lvlJc w:val="left"/>
      <w:pPr>
        <w:ind w:left="3947" w:hanging="360"/>
      </w:pPr>
    </w:lvl>
    <w:lvl w:ilvl="5" w:tplc="040C001B" w:tentative="1">
      <w:start w:val="1"/>
      <w:numFmt w:val="lowerRoman"/>
      <w:lvlText w:val="%6."/>
      <w:lvlJc w:val="right"/>
      <w:pPr>
        <w:ind w:left="4667" w:hanging="180"/>
      </w:pPr>
    </w:lvl>
    <w:lvl w:ilvl="6" w:tplc="040C000F" w:tentative="1">
      <w:start w:val="1"/>
      <w:numFmt w:val="decimal"/>
      <w:lvlText w:val="%7."/>
      <w:lvlJc w:val="left"/>
      <w:pPr>
        <w:ind w:left="5387" w:hanging="360"/>
      </w:pPr>
    </w:lvl>
    <w:lvl w:ilvl="7" w:tplc="040C0019" w:tentative="1">
      <w:start w:val="1"/>
      <w:numFmt w:val="lowerLetter"/>
      <w:lvlText w:val="%8."/>
      <w:lvlJc w:val="left"/>
      <w:pPr>
        <w:ind w:left="6107" w:hanging="360"/>
      </w:pPr>
    </w:lvl>
    <w:lvl w:ilvl="8" w:tplc="040C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31" w15:restartNumberingAfterBreak="0">
    <w:nsid w:val="4C6807A1"/>
    <w:multiLevelType w:val="hybridMultilevel"/>
    <w:tmpl w:val="B1DCCF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EB1E22"/>
    <w:multiLevelType w:val="hybridMultilevel"/>
    <w:tmpl w:val="57724502"/>
    <w:lvl w:ilvl="0" w:tplc="040C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3" w15:restartNumberingAfterBreak="0">
    <w:nsid w:val="4F8D298D"/>
    <w:multiLevelType w:val="hybridMultilevel"/>
    <w:tmpl w:val="6ED42A16"/>
    <w:lvl w:ilvl="0" w:tplc="399C6496">
      <w:start w:val="62"/>
      <w:numFmt w:val="bullet"/>
      <w:lvlText w:val="-"/>
      <w:lvlJc w:val="left"/>
      <w:pPr>
        <w:ind w:left="720" w:hanging="360"/>
      </w:pPr>
      <w:rPr>
        <w:rFonts w:ascii="Marianne" w:eastAsia="Calibri" w:hAnsi="Mariann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194B6E"/>
    <w:multiLevelType w:val="hybridMultilevel"/>
    <w:tmpl w:val="56848F46"/>
    <w:lvl w:ilvl="0" w:tplc="532C48FC">
      <w:start w:val="1"/>
      <w:numFmt w:val="bullet"/>
      <w:lvlText w:val="-"/>
      <w:lvlJc w:val="left"/>
      <w:pPr>
        <w:ind w:left="1068" w:hanging="360"/>
      </w:pPr>
      <w:rPr>
        <w:rFonts w:ascii="Marianne" w:eastAsia="Calibri" w:hAnsi="Marianne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6471C04"/>
    <w:multiLevelType w:val="hybridMultilevel"/>
    <w:tmpl w:val="1F6A724C"/>
    <w:lvl w:ilvl="0" w:tplc="399C6496">
      <w:start w:val="62"/>
      <w:numFmt w:val="bullet"/>
      <w:lvlText w:val="-"/>
      <w:lvlJc w:val="left"/>
      <w:pPr>
        <w:ind w:left="720" w:hanging="360"/>
      </w:pPr>
      <w:rPr>
        <w:rFonts w:ascii="Marianne" w:eastAsia="Calibri" w:hAnsi="Marianne" w:cs="Times New Roman" w:hint="default"/>
      </w:rPr>
    </w:lvl>
    <w:lvl w:ilvl="1" w:tplc="3C7CB762">
      <w:numFmt w:val="bullet"/>
      <w:lvlText w:val=""/>
      <w:lvlJc w:val="left"/>
      <w:pPr>
        <w:ind w:left="1440" w:hanging="360"/>
      </w:pPr>
      <w:rPr>
        <w:rFonts w:ascii="Marianne" w:eastAsia="Calibri" w:hAnsi="Marianne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0642D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9A00814"/>
    <w:multiLevelType w:val="hybridMultilevel"/>
    <w:tmpl w:val="25E0528E"/>
    <w:lvl w:ilvl="0" w:tplc="BFC0D894">
      <w:start w:val="9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123429B"/>
    <w:multiLevelType w:val="hybridMultilevel"/>
    <w:tmpl w:val="E5A0DC02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A145C8E">
      <w:start w:val="1245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386BFC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90A46C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EED894D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F70E8C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F28C34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6A2A50E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4441CE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1C3359C"/>
    <w:multiLevelType w:val="hybridMultilevel"/>
    <w:tmpl w:val="E4703F0E"/>
    <w:lvl w:ilvl="0" w:tplc="ACF263F4">
      <w:start w:val="2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62F80E99"/>
    <w:multiLevelType w:val="hybridMultilevel"/>
    <w:tmpl w:val="A67687D4"/>
    <w:lvl w:ilvl="0" w:tplc="399C6496">
      <w:start w:val="62"/>
      <w:numFmt w:val="bullet"/>
      <w:lvlText w:val="-"/>
      <w:lvlJc w:val="left"/>
      <w:pPr>
        <w:ind w:left="360" w:hanging="360"/>
      </w:pPr>
      <w:rPr>
        <w:rFonts w:ascii="Marianne" w:eastAsia="Calibri" w:hAnsi="Marianne" w:cs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4293327"/>
    <w:multiLevelType w:val="hybridMultilevel"/>
    <w:tmpl w:val="9F96EC0E"/>
    <w:lvl w:ilvl="0" w:tplc="A2842096">
      <w:start w:val="15"/>
      <w:numFmt w:val="bullet"/>
      <w:lvlText w:val="-"/>
      <w:lvlJc w:val="left"/>
      <w:pPr>
        <w:ind w:left="720" w:hanging="360"/>
      </w:pPr>
      <w:rPr>
        <w:rFonts w:ascii="Marianne" w:eastAsia="Calibri" w:hAnsi="Mariann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8A4A82"/>
    <w:multiLevelType w:val="hybridMultilevel"/>
    <w:tmpl w:val="241C9776"/>
    <w:lvl w:ilvl="0" w:tplc="040C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3" w15:restartNumberingAfterBreak="0">
    <w:nsid w:val="66CF66B5"/>
    <w:multiLevelType w:val="hybridMultilevel"/>
    <w:tmpl w:val="CA5E0EBC"/>
    <w:lvl w:ilvl="0" w:tplc="201ADE54">
      <w:numFmt w:val="bullet"/>
      <w:lvlText w:val="•"/>
      <w:lvlJc w:val="left"/>
      <w:pPr>
        <w:ind w:left="1125" w:hanging="765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C3788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68887D3B"/>
    <w:multiLevelType w:val="hybridMultilevel"/>
    <w:tmpl w:val="2D2442E4"/>
    <w:lvl w:ilvl="0" w:tplc="712883D0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6B4D3674"/>
    <w:multiLevelType w:val="hybridMultilevel"/>
    <w:tmpl w:val="9D5E9DE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B7728E"/>
    <w:multiLevelType w:val="hybridMultilevel"/>
    <w:tmpl w:val="06CE900A"/>
    <w:lvl w:ilvl="0" w:tplc="399C6496">
      <w:start w:val="62"/>
      <w:numFmt w:val="bullet"/>
      <w:lvlText w:val="-"/>
      <w:lvlJc w:val="left"/>
      <w:pPr>
        <w:ind w:left="720" w:hanging="360"/>
      </w:pPr>
      <w:rPr>
        <w:rFonts w:ascii="Marianne" w:eastAsia="Calibri" w:hAnsi="Mariann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517526"/>
    <w:multiLevelType w:val="hybridMultilevel"/>
    <w:tmpl w:val="E82EAF2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EAB3DAB"/>
    <w:multiLevelType w:val="hybridMultilevel"/>
    <w:tmpl w:val="11263092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8"/>
  </w:num>
  <w:num w:numId="3">
    <w:abstractNumId w:val="14"/>
  </w:num>
  <w:num w:numId="4">
    <w:abstractNumId w:val="26"/>
  </w:num>
  <w:num w:numId="5">
    <w:abstractNumId w:val="20"/>
  </w:num>
  <w:num w:numId="6">
    <w:abstractNumId w:val="43"/>
  </w:num>
  <w:num w:numId="7">
    <w:abstractNumId w:val="5"/>
  </w:num>
  <w:num w:numId="8">
    <w:abstractNumId w:val="19"/>
  </w:num>
  <w:num w:numId="9">
    <w:abstractNumId w:val="45"/>
  </w:num>
  <w:num w:numId="10">
    <w:abstractNumId w:val="13"/>
  </w:num>
  <w:num w:numId="11">
    <w:abstractNumId w:val="21"/>
  </w:num>
  <w:num w:numId="12">
    <w:abstractNumId w:val="17"/>
  </w:num>
  <w:num w:numId="13">
    <w:abstractNumId w:val="23"/>
  </w:num>
  <w:num w:numId="14">
    <w:abstractNumId w:val="0"/>
  </w:num>
  <w:num w:numId="15">
    <w:abstractNumId w:val="27"/>
  </w:num>
  <w:num w:numId="16">
    <w:abstractNumId w:val="4"/>
  </w:num>
  <w:num w:numId="17">
    <w:abstractNumId w:val="49"/>
  </w:num>
  <w:num w:numId="18">
    <w:abstractNumId w:val="42"/>
  </w:num>
  <w:num w:numId="19">
    <w:abstractNumId w:val="32"/>
  </w:num>
  <w:num w:numId="20">
    <w:abstractNumId w:val="29"/>
  </w:num>
  <w:num w:numId="21">
    <w:abstractNumId w:val="15"/>
  </w:num>
  <w:num w:numId="22">
    <w:abstractNumId w:val="39"/>
  </w:num>
  <w:num w:numId="23">
    <w:abstractNumId w:val="46"/>
  </w:num>
  <w:num w:numId="24">
    <w:abstractNumId w:val="34"/>
  </w:num>
  <w:num w:numId="25">
    <w:abstractNumId w:val="44"/>
  </w:num>
  <w:num w:numId="26">
    <w:abstractNumId w:val="25"/>
  </w:num>
  <w:num w:numId="27">
    <w:abstractNumId w:val="48"/>
  </w:num>
  <w:num w:numId="28">
    <w:abstractNumId w:val="2"/>
  </w:num>
  <w:num w:numId="29">
    <w:abstractNumId w:val="38"/>
  </w:num>
  <w:num w:numId="30">
    <w:abstractNumId w:val="7"/>
  </w:num>
  <w:num w:numId="31">
    <w:abstractNumId w:val="8"/>
  </w:num>
  <w:num w:numId="32">
    <w:abstractNumId w:val="9"/>
  </w:num>
  <w:num w:numId="33">
    <w:abstractNumId w:val="1"/>
  </w:num>
  <w:num w:numId="34">
    <w:abstractNumId w:val="31"/>
  </w:num>
  <w:num w:numId="35">
    <w:abstractNumId w:val="22"/>
  </w:num>
  <w:num w:numId="36">
    <w:abstractNumId w:val="6"/>
  </w:num>
  <w:num w:numId="37">
    <w:abstractNumId w:val="35"/>
  </w:num>
  <w:num w:numId="38">
    <w:abstractNumId w:val="24"/>
  </w:num>
  <w:num w:numId="39">
    <w:abstractNumId w:val="12"/>
  </w:num>
  <w:num w:numId="40">
    <w:abstractNumId w:val="36"/>
  </w:num>
  <w:num w:numId="41">
    <w:abstractNumId w:val="40"/>
  </w:num>
  <w:num w:numId="42">
    <w:abstractNumId w:val="37"/>
  </w:num>
  <w:num w:numId="43">
    <w:abstractNumId w:val="3"/>
  </w:num>
  <w:num w:numId="44">
    <w:abstractNumId w:val="16"/>
  </w:num>
  <w:num w:numId="45">
    <w:abstractNumId w:val="11"/>
  </w:num>
  <w:num w:numId="46">
    <w:abstractNumId w:val="10"/>
  </w:num>
  <w:num w:numId="47">
    <w:abstractNumId w:val="18"/>
  </w:num>
  <w:num w:numId="48">
    <w:abstractNumId w:val="33"/>
  </w:num>
  <w:num w:numId="49">
    <w:abstractNumId w:val="47"/>
  </w:num>
  <w:num w:numId="50">
    <w:abstractNumId w:val="3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00448a,#769e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2E0"/>
    <w:rsid w:val="0001332B"/>
    <w:rsid w:val="000249F9"/>
    <w:rsid w:val="00027F1F"/>
    <w:rsid w:val="00030433"/>
    <w:rsid w:val="0003740E"/>
    <w:rsid w:val="0004182C"/>
    <w:rsid w:val="00043087"/>
    <w:rsid w:val="00053681"/>
    <w:rsid w:val="00064880"/>
    <w:rsid w:val="00064BE6"/>
    <w:rsid w:val="000743EF"/>
    <w:rsid w:val="00075FF7"/>
    <w:rsid w:val="0007778B"/>
    <w:rsid w:val="00081615"/>
    <w:rsid w:val="000918DC"/>
    <w:rsid w:val="00091E97"/>
    <w:rsid w:val="00094C36"/>
    <w:rsid w:val="00097C7A"/>
    <w:rsid w:val="000A230C"/>
    <w:rsid w:val="000A611F"/>
    <w:rsid w:val="000B0A17"/>
    <w:rsid w:val="000B64C5"/>
    <w:rsid w:val="000C029D"/>
    <w:rsid w:val="000C66E0"/>
    <w:rsid w:val="000D274E"/>
    <w:rsid w:val="000D3BC3"/>
    <w:rsid w:val="000E3256"/>
    <w:rsid w:val="000E5409"/>
    <w:rsid w:val="000F5241"/>
    <w:rsid w:val="000F64D9"/>
    <w:rsid w:val="001014B0"/>
    <w:rsid w:val="00115168"/>
    <w:rsid w:val="0012690E"/>
    <w:rsid w:val="00127703"/>
    <w:rsid w:val="00131F0C"/>
    <w:rsid w:val="00133832"/>
    <w:rsid w:val="00140804"/>
    <w:rsid w:val="001417BB"/>
    <w:rsid w:val="00141C24"/>
    <w:rsid w:val="00145150"/>
    <w:rsid w:val="001510FA"/>
    <w:rsid w:val="001514A2"/>
    <w:rsid w:val="00152F3F"/>
    <w:rsid w:val="0015399D"/>
    <w:rsid w:val="001606AB"/>
    <w:rsid w:val="00160CBF"/>
    <w:rsid w:val="001627CB"/>
    <w:rsid w:val="0016396C"/>
    <w:rsid w:val="0016589A"/>
    <w:rsid w:val="001676C9"/>
    <w:rsid w:val="00175338"/>
    <w:rsid w:val="00176C54"/>
    <w:rsid w:val="00185425"/>
    <w:rsid w:val="00185E02"/>
    <w:rsid w:val="001865DB"/>
    <w:rsid w:val="00187418"/>
    <w:rsid w:val="00187885"/>
    <w:rsid w:val="00196B0F"/>
    <w:rsid w:val="001979EA"/>
    <w:rsid w:val="001A6836"/>
    <w:rsid w:val="001A7F57"/>
    <w:rsid w:val="001B015D"/>
    <w:rsid w:val="001B29FC"/>
    <w:rsid w:val="001B2ABD"/>
    <w:rsid w:val="001B2F7D"/>
    <w:rsid w:val="001B3888"/>
    <w:rsid w:val="001B6842"/>
    <w:rsid w:val="001C30AD"/>
    <w:rsid w:val="001C52A9"/>
    <w:rsid w:val="001C5328"/>
    <w:rsid w:val="001D4840"/>
    <w:rsid w:val="001D6C42"/>
    <w:rsid w:val="001E2050"/>
    <w:rsid w:val="001F1198"/>
    <w:rsid w:val="001F2709"/>
    <w:rsid w:val="001F35A5"/>
    <w:rsid w:val="001F3B26"/>
    <w:rsid w:val="001F3FAF"/>
    <w:rsid w:val="001F7C03"/>
    <w:rsid w:val="0020201B"/>
    <w:rsid w:val="00203C7B"/>
    <w:rsid w:val="00213C63"/>
    <w:rsid w:val="002168EC"/>
    <w:rsid w:val="0022355E"/>
    <w:rsid w:val="00225868"/>
    <w:rsid w:val="00225C0C"/>
    <w:rsid w:val="00226E47"/>
    <w:rsid w:val="00232CFD"/>
    <w:rsid w:val="00235EBD"/>
    <w:rsid w:val="00236D73"/>
    <w:rsid w:val="00237072"/>
    <w:rsid w:val="002375F6"/>
    <w:rsid w:val="0024111B"/>
    <w:rsid w:val="00241D97"/>
    <w:rsid w:val="00243C4D"/>
    <w:rsid w:val="002461DE"/>
    <w:rsid w:val="002479B3"/>
    <w:rsid w:val="00247A3C"/>
    <w:rsid w:val="00250C89"/>
    <w:rsid w:val="00261C5B"/>
    <w:rsid w:val="00261D94"/>
    <w:rsid w:val="00266F54"/>
    <w:rsid w:val="00276288"/>
    <w:rsid w:val="00280704"/>
    <w:rsid w:val="002847A9"/>
    <w:rsid w:val="00290A53"/>
    <w:rsid w:val="002922F8"/>
    <w:rsid w:val="00295413"/>
    <w:rsid w:val="002A0ED0"/>
    <w:rsid w:val="002A1D38"/>
    <w:rsid w:val="002A2D47"/>
    <w:rsid w:val="002A4B32"/>
    <w:rsid w:val="002A4F6B"/>
    <w:rsid w:val="002B215E"/>
    <w:rsid w:val="002B5D72"/>
    <w:rsid w:val="002B744A"/>
    <w:rsid w:val="002C0D93"/>
    <w:rsid w:val="002C22DE"/>
    <w:rsid w:val="002D3269"/>
    <w:rsid w:val="002D418A"/>
    <w:rsid w:val="002E01E7"/>
    <w:rsid w:val="002E33DA"/>
    <w:rsid w:val="002E4199"/>
    <w:rsid w:val="002F2871"/>
    <w:rsid w:val="002F43E8"/>
    <w:rsid w:val="003020E7"/>
    <w:rsid w:val="003113F6"/>
    <w:rsid w:val="00312C10"/>
    <w:rsid w:val="00313949"/>
    <w:rsid w:val="0031398D"/>
    <w:rsid w:val="00315BDF"/>
    <w:rsid w:val="00315E11"/>
    <w:rsid w:val="003203BF"/>
    <w:rsid w:val="00323D93"/>
    <w:rsid w:val="00330D60"/>
    <w:rsid w:val="00333691"/>
    <w:rsid w:val="003438A0"/>
    <w:rsid w:val="00345C4A"/>
    <w:rsid w:val="00346717"/>
    <w:rsid w:val="00353AB0"/>
    <w:rsid w:val="00356491"/>
    <w:rsid w:val="003626C5"/>
    <w:rsid w:val="0037030D"/>
    <w:rsid w:val="00371F06"/>
    <w:rsid w:val="0037268E"/>
    <w:rsid w:val="00373A8F"/>
    <w:rsid w:val="00386D80"/>
    <w:rsid w:val="0038708E"/>
    <w:rsid w:val="003918F8"/>
    <w:rsid w:val="00393A94"/>
    <w:rsid w:val="00395610"/>
    <w:rsid w:val="00396618"/>
    <w:rsid w:val="00397AFE"/>
    <w:rsid w:val="003A4B9E"/>
    <w:rsid w:val="003A6C60"/>
    <w:rsid w:val="003A6E0A"/>
    <w:rsid w:val="003A6FEC"/>
    <w:rsid w:val="003A7D68"/>
    <w:rsid w:val="003B7FB8"/>
    <w:rsid w:val="003C1C76"/>
    <w:rsid w:val="003C74AE"/>
    <w:rsid w:val="003D5786"/>
    <w:rsid w:val="003D5E73"/>
    <w:rsid w:val="003E228A"/>
    <w:rsid w:val="003E394A"/>
    <w:rsid w:val="003E7A59"/>
    <w:rsid w:val="003F0DDE"/>
    <w:rsid w:val="003F14BF"/>
    <w:rsid w:val="003F5FAE"/>
    <w:rsid w:val="004021D1"/>
    <w:rsid w:val="00403800"/>
    <w:rsid w:val="004078B6"/>
    <w:rsid w:val="0041194A"/>
    <w:rsid w:val="00413BAF"/>
    <w:rsid w:val="00414481"/>
    <w:rsid w:val="00416396"/>
    <w:rsid w:val="0042118C"/>
    <w:rsid w:val="0042205A"/>
    <w:rsid w:val="00422A04"/>
    <w:rsid w:val="00424BB6"/>
    <w:rsid w:val="00425863"/>
    <w:rsid w:val="00430384"/>
    <w:rsid w:val="00437B1F"/>
    <w:rsid w:val="00443153"/>
    <w:rsid w:val="00444AE3"/>
    <w:rsid w:val="00450CE9"/>
    <w:rsid w:val="00454504"/>
    <w:rsid w:val="00454636"/>
    <w:rsid w:val="00467368"/>
    <w:rsid w:val="00467A37"/>
    <w:rsid w:val="00470F3C"/>
    <w:rsid w:val="00471643"/>
    <w:rsid w:val="00472627"/>
    <w:rsid w:val="0047276C"/>
    <w:rsid w:val="00477B69"/>
    <w:rsid w:val="00483868"/>
    <w:rsid w:val="00485F3A"/>
    <w:rsid w:val="00487408"/>
    <w:rsid w:val="00487A6F"/>
    <w:rsid w:val="00487B09"/>
    <w:rsid w:val="00490AB4"/>
    <w:rsid w:val="0049106C"/>
    <w:rsid w:val="00494D7A"/>
    <w:rsid w:val="0049681B"/>
    <w:rsid w:val="00496F03"/>
    <w:rsid w:val="004B4B4C"/>
    <w:rsid w:val="004B6AD5"/>
    <w:rsid w:val="004C03BB"/>
    <w:rsid w:val="004C2ECC"/>
    <w:rsid w:val="004C42B2"/>
    <w:rsid w:val="004C4E5D"/>
    <w:rsid w:val="004C72D7"/>
    <w:rsid w:val="004D0062"/>
    <w:rsid w:val="004D34B6"/>
    <w:rsid w:val="004D4495"/>
    <w:rsid w:val="004D5BF7"/>
    <w:rsid w:val="004E43B7"/>
    <w:rsid w:val="004E7213"/>
    <w:rsid w:val="00504698"/>
    <w:rsid w:val="005100C3"/>
    <w:rsid w:val="005139C8"/>
    <w:rsid w:val="00522DEC"/>
    <w:rsid w:val="0052339B"/>
    <w:rsid w:val="00523421"/>
    <w:rsid w:val="00523D04"/>
    <w:rsid w:val="00525D56"/>
    <w:rsid w:val="00532CEE"/>
    <w:rsid w:val="005330FD"/>
    <w:rsid w:val="0054165F"/>
    <w:rsid w:val="00545311"/>
    <w:rsid w:val="005511EE"/>
    <w:rsid w:val="0055243F"/>
    <w:rsid w:val="00556C19"/>
    <w:rsid w:val="00560640"/>
    <w:rsid w:val="0056156A"/>
    <w:rsid w:val="00561AE3"/>
    <w:rsid w:val="005652AB"/>
    <w:rsid w:val="005654C0"/>
    <w:rsid w:val="005723BB"/>
    <w:rsid w:val="00574091"/>
    <w:rsid w:val="00584788"/>
    <w:rsid w:val="00596430"/>
    <w:rsid w:val="005A176B"/>
    <w:rsid w:val="005A1A7D"/>
    <w:rsid w:val="005A5D9B"/>
    <w:rsid w:val="005B3D90"/>
    <w:rsid w:val="005B5DAE"/>
    <w:rsid w:val="005B6E93"/>
    <w:rsid w:val="005B6EF0"/>
    <w:rsid w:val="005C206A"/>
    <w:rsid w:val="005C2443"/>
    <w:rsid w:val="005C2CCA"/>
    <w:rsid w:val="005C4A1A"/>
    <w:rsid w:val="005C5E9F"/>
    <w:rsid w:val="005D06B5"/>
    <w:rsid w:val="005D6CFA"/>
    <w:rsid w:val="005D70C1"/>
    <w:rsid w:val="005E0EC1"/>
    <w:rsid w:val="005E2971"/>
    <w:rsid w:val="005E4CB2"/>
    <w:rsid w:val="005E6C39"/>
    <w:rsid w:val="00600E7A"/>
    <w:rsid w:val="0060625D"/>
    <w:rsid w:val="00614B6C"/>
    <w:rsid w:val="006212E0"/>
    <w:rsid w:val="00623C05"/>
    <w:rsid w:val="00624F03"/>
    <w:rsid w:val="00630D22"/>
    <w:rsid w:val="006328DF"/>
    <w:rsid w:val="00636C78"/>
    <w:rsid w:val="006407C7"/>
    <w:rsid w:val="00650019"/>
    <w:rsid w:val="0065406C"/>
    <w:rsid w:val="00654EAE"/>
    <w:rsid w:val="00656CB1"/>
    <w:rsid w:val="006605E7"/>
    <w:rsid w:val="006620E2"/>
    <w:rsid w:val="0066259D"/>
    <w:rsid w:val="0066533B"/>
    <w:rsid w:val="00667AE2"/>
    <w:rsid w:val="00670833"/>
    <w:rsid w:val="006741A1"/>
    <w:rsid w:val="0067506C"/>
    <w:rsid w:val="00676D03"/>
    <w:rsid w:val="00685425"/>
    <w:rsid w:val="00691339"/>
    <w:rsid w:val="00693FE0"/>
    <w:rsid w:val="006970C8"/>
    <w:rsid w:val="006A3C24"/>
    <w:rsid w:val="006A6E10"/>
    <w:rsid w:val="006B055A"/>
    <w:rsid w:val="006B0B1F"/>
    <w:rsid w:val="006B0F25"/>
    <w:rsid w:val="006B428C"/>
    <w:rsid w:val="006B4A10"/>
    <w:rsid w:val="006B54B3"/>
    <w:rsid w:val="006C0E9B"/>
    <w:rsid w:val="006C5810"/>
    <w:rsid w:val="006C594D"/>
    <w:rsid w:val="006C7A87"/>
    <w:rsid w:val="006D02BE"/>
    <w:rsid w:val="006D2820"/>
    <w:rsid w:val="006D31E8"/>
    <w:rsid w:val="006D5233"/>
    <w:rsid w:val="006E0957"/>
    <w:rsid w:val="006E42D9"/>
    <w:rsid w:val="006E7423"/>
    <w:rsid w:val="006E743D"/>
    <w:rsid w:val="006F0BCC"/>
    <w:rsid w:val="006F44F0"/>
    <w:rsid w:val="006F48D1"/>
    <w:rsid w:val="006F5775"/>
    <w:rsid w:val="007008D6"/>
    <w:rsid w:val="0070137F"/>
    <w:rsid w:val="007013B3"/>
    <w:rsid w:val="00703F90"/>
    <w:rsid w:val="00706F55"/>
    <w:rsid w:val="00717B7A"/>
    <w:rsid w:val="007239E0"/>
    <w:rsid w:val="0072669B"/>
    <w:rsid w:val="00731673"/>
    <w:rsid w:val="007350C4"/>
    <w:rsid w:val="0073720F"/>
    <w:rsid w:val="00737E7B"/>
    <w:rsid w:val="007401B9"/>
    <w:rsid w:val="00740F40"/>
    <w:rsid w:val="00743D67"/>
    <w:rsid w:val="007500AB"/>
    <w:rsid w:val="00750C72"/>
    <w:rsid w:val="00750E95"/>
    <w:rsid w:val="0075188E"/>
    <w:rsid w:val="0075216D"/>
    <w:rsid w:val="00755572"/>
    <w:rsid w:val="007558F8"/>
    <w:rsid w:val="0075672A"/>
    <w:rsid w:val="007568D6"/>
    <w:rsid w:val="00757905"/>
    <w:rsid w:val="00765F7D"/>
    <w:rsid w:val="007663A9"/>
    <w:rsid w:val="00770219"/>
    <w:rsid w:val="00770F78"/>
    <w:rsid w:val="00771EB0"/>
    <w:rsid w:val="007748A8"/>
    <w:rsid w:val="00777479"/>
    <w:rsid w:val="0078066B"/>
    <w:rsid w:val="00782B36"/>
    <w:rsid w:val="00785862"/>
    <w:rsid w:val="00787128"/>
    <w:rsid w:val="00787735"/>
    <w:rsid w:val="007904C6"/>
    <w:rsid w:val="00790C59"/>
    <w:rsid w:val="0079107D"/>
    <w:rsid w:val="00792B75"/>
    <w:rsid w:val="00797442"/>
    <w:rsid w:val="007974A4"/>
    <w:rsid w:val="007A1418"/>
    <w:rsid w:val="007B0482"/>
    <w:rsid w:val="007B0930"/>
    <w:rsid w:val="007C1520"/>
    <w:rsid w:val="007C1AA3"/>
    <w:rsid w:val="007C1D86"/>
    <w:rsid w:val="007C38DA"/>
    <w:rsid w:val="007C56D6"/>
    <w:rsid w:val="007D0016"/>
    <w:rsid w:val="007D08F4"/>
    <w:rsid w:val="007D4035"/>
    <w:rsid w:val="007E1193"/>
    <w:rsid w:val="007E122F"/>
    <w:rsid w:val="007E1C77"/>
    <w:rsid w:val="007E375C"/>
    <w:rsid w:val="007E74B4"/>
    <w:rsid w:val="007E784C"/>
    <w:rsid w:val="007E7A1E"/>
    <w:rsid w:val="007F1A0D"/>
    <w:rsid w:val="007F4B1A"/>
    <w:rsid w:val="007F72AF"/>
    <w:rsid w:val="007F7F0F"/>
    <w:rsid w:val="008040EB"/>
    <w:rsid w:val="00813A21"/>
    <w:rsid w:val="00813BA6"/>
    <w:rsid w:val="00814231"/>
    <w:rsid w:val="0081578C"/>
    <w:rsid w:val="008169D8"/>
    <w:rsid w:val="00821C7F"/>
    <w:rsid w:val="008226C7"/>
    <w:rsid w:val="00835604"/>
    <w:rsid w:val="008409BF"/>
    <w:rsid w:val="008424FA"/>
    <w:rsid w:val="00843AE7"/>
    <w:rsid w:val="0084454B"/>
    <w:rsid w:val="00845F10"/>
    <w:rsid w:val="0084702A"/>
    <w:rsid w:val="00860E8E"/>
    <w:rsid w:val="00865815"/>
    <w:rsid w:val="00866F91"/>
    <w:rsid w:val="008712A1"/>
    <w:rsid w:val="00872599"/>
    <w:rsid w:val="00874F20"/>
    <w:rsid w:val="0087565F"/>
    <w:rsid w:val="00875BD8"/>
    <w:rsid w:val="00876121"/>
    <w:rsid w:val="00883805"/>
    <w:rsid w:val="00884EF4"/>
    <w:rsid w:val="0088500E"/>
    <w:rsid w:val="008912F4"/>
    <w:rsid w:val="0089139C"/>
    <w:rsid w:val="0089588D"/>
    <w:rsid w:val="008A6BC0"/>
    <w:rsid w:val="008B09FB"/>
    <w:rsid w:val="008B3561"/>
    <w:rsid w:val="008B4ED0"/>
    <w:rsid w:val="008B6322"/>
    <w:rsid w:val="008B7476"/>
    <w:rsid w:val="008C13A5"/>
    <w:rsid w:val="008C2416"/>
    <w:rsid w:val="008C4D8A"/>
    <w:rsid w:val="008C5B06"/>
    <w:rsid w:val="008D1460"/>
    <w:rsid w:val="008E10A2"/>
    <w:rsid w:val="008E135E"/>
    <w:rsid w:val="008E73DC"/>
    <w:rsid w:val="008E780C"/>
    <w:rsid w:val="008F400F"/>
    <w:rsid w:val="008F7F26"/>
    <w:rsid w:val="009014A5"/>
    <w:rsid w:val="009050D5"/>
    <w:rsid w:val="00905145"/>
    <w:rsid w:val="009115E6"/>
    <w:rsid w:val="00913ABA"/>
    <w:rsid w:val="00914A11"/>
    <w:rsid w:val="00915E56"/>
    <w:rsid w:val="00915FA5"/>
    <w:rsid w:val="009166D5"/>
    <w:rsid w:val="00920CDD"/>
    <w:rsid w:val="00923B02"/>
    <w:rsid w:val="009257E6"/>
    <w:rsid w:val="009261DD"/>
    <w:rsid w:val="00930D16"/>
    <w:rsid w:val="00933C81"/>
    <w:rsid w:val="00935A94"/>
    <w:rsid w:val="00937A87"/>
    <w:rsid w:val="00940C27"/>
    <w:rsid w:val="00947C64"/>
    <w:rsid w:val="00950ECF"/>
    <w:rsid w:val="00951B2E"/>
    <w:rsid w:val="0095344C"/>
    <w:rsid w:val="0095350A"/>
    <w:rsid w:val="009565C4"/>
    <w:rsid w:val="00980877"/>
    <w:rsid w:val="0098099E"/>
    <w:rsid w:val="009825A4"/>
    <w:rsid w:val="00982ADC"/>
    <w:rsid w:val="00982BC9"/>
    <w:rsid w:val="00984695"/>
    <w:rsid w:val="0098786C"/>
    <w:rsid w:val="00991992"/>
    <w:rsid w:val="00995A65"/>
    <w:rsid w:val="00996637"/>
    <w:rsid w:val="009978A3"/>
    <w:rsid w:val="009A0D1E"/>
    <w:rsid w:val="009A1E95"/>
    <w:rsid w:val="009A2177"/>
    <w:rsid w:val="009B27F9"/>
    <w:rsid w:val="009B2ABF"/>
    <w:rsid w:val="009B617E"/>
    <w:rsid w:val="009B640D"/>
    <w:rsid w:val="009C1367"/>
    <w:rsid w:val="009D3674"/>
    <w:rsid w:val="009D4D2B"/>
    <w:rsid w:val="009D52C5"/>
    <w:rsid w:val="009E67FA"/>
    <w:rsid w:val="009F131C"/>
    <w:rsid w:val="009F151A"/>
    <w:rsid w:val="009F7222"/>
    <w:rsid w:val="00A0092F"/>
    <w:rsid w:val="00A014E1"/>
    <w:rsid w:val="00A02B6B"/>
    <w:rsid w:val="00A069AA"/>
    <w:rsid w:val="00A10DE2"/>
    <w:rsid w:val="00A12D80"/>
    <w:rsid w:val="00A15BA9"/>
    <w:rsid w:val="00A16206"/>
    <w:rsid w:val="00A16FA4"/>
    <w:rsid w:val="00A26351"/>
    <w:rsid w:val="00A26480"/>
    <w:rsid w:val="00A26AA0"/>
    <w:rsid w:val="00A26FEA"/>
    <w:rsid w:val="00A27F89"/>
    <w:rsid w:val="00A32278"/>
    <w:rsid w:val="00A33BCA"/>
    <w:rsid w:val="00A40F68"/>
    <w:rsid w:val="00A42960"/>
    <w:rsid w:val="00A467AC"/>
    <w:rsid w:val="00A508C7"/>
    <w:rsid w:val="00A528A1"/>
    <w:rsid w:val="00A5312C"/>
    <w:rsid w:val="00A54FC9"/>
    <w:rsid w:val="00A55652"/>
    <w:rsid w:val="00A61E0C"/>
    <w:rsid w:val="00A75583"/>
    <w:rsid w:val="00A75800"/>
    <w:rsid w:val="00A75C48"/>
    <w:rsid w:val="00A96352"/>
    <w:rsid w:val="00AA1225"/>
    <w:rsid w:val="00AA3867"/>
    <w:rsid w:val="00AA3AF5"/>
    <w:rsid w:val="00AB6181"/>
    <w:rsid w:val="00AB72F3"/>
    <w:rsid w:val="00AC2DE7"/>
    <w:rsid w:val="00AC61FE"/>
    <w:rsid w:val="00AD0241"/>
    <w:rsid w:val="00AD3450"/>
    <w:rsid w:val="00AD69AD"/>
    <w:rsid w:val="00AE1C4D"/>
    <w:rsid w:val="00AE38D7"/>
    <w:rsid w:val="00AE7B6D"/>
    <w:rsid w:val="00AF0BEA"/>
    <w:rsid w:val="00AF20A4"/>
    <w:rsid w:val="00AF6742"/>
    <w:rsid w:val="00AF6B3E"/>
    <w:rsid w:val="00B02048"/>
    <w:rsid w:val="00B1005D"/>
    <w:rsid w:val="00B104A1"/>
    <w:rsid w:val="00B11DEE"/>
    <w:rsid w:val="00B20410"/>
    <w:rsid w:val="00B212DD"/>
    <w:rsid w:val="00B23EDB"/>
    <w:rsid w:val="00B31E34"/>
    <w:rsid w:val="00B336F1"/>
    <w:rsid w:val="00B3520F"/>
    <w:rsid w:val="00B44696"/>
    <w:rsid w:val="00B51164"/>
    <w:rsid w:val="00B5241A"/>
    <w:rsid w:val="00B52B5A"/>
    <w:rsid w:val="00B544C0"/>
    <w:rsid w:val="00B5757F"/>
    <w:rsid w:val="00B60666"/>
    <w:rsid w:val="00B646C0"/>
    <w:rsid w:val="00B647A3"/>
    <w:rsid w:val="00B64E8E"/>
    <w:rsid w:val="00B657B9"/>
    <w:rsid w:val="00B72605"/>
    <w:rsid w:val="00B82084"/>
    <w:rsid w:val="00B82591"/>
    <w:rsid w:val="00B870BB"/>
    <w:rsid w:val="00B927B9"/>
    <w:rsid w:val="00B9439B"/>
    <w:rsid w:val="00B953FE"/>
    <w:rsid w:val="00BA00FA"/>
    <w:rsid w:val="00BA042A"/>
    <w:rsid w:val="00BC04F7"/>
    <w:rsid w:val="00BC05FE"/>
    <w:rsid w:val="00BC2682"/>
    <w:rsid w:val="00BD04B7"/>
    <w:rsid w:val="00BD502A"/>
    <w:rsid w:val="00BF125D"/>
    <w:rsid w:val="00BF1989"/>
    <w:rsid w:val="00BF38A5"/>
    <w:rsid w:val="00BF5AA8"/>
    <w:rsid w:val="00C00642"/>
    <w:rsid w:val="00C01A35"/>
    <w:rsid w:val="00C02393"/>
    <w:rsid w:val="00C0259E"/>
    <w:rsid w:val="00C04D3F"/>
    <w:rsid w:val="00C05212"/>
    <w:rsid w:val="00C05B31"/>
    <w:rsid w:val="00C117BC"/>
    <w:rsid w:val="00C1230C"/>
    <w:rsid w:val="00C12934"/>
    <w:rsid w:val="00C1577E"/>
    <w:rsid w:val="00C20DD6"/>
    <w:rsid w:val="00C2300F"/>
    <w:rsid w:val="00C239E7"/>
    <w:rsid w:val="00C24C89"/>
    <w:rsid w:val="00C2669F"/>
    <w:rsid w:val="00C269B8"/>
    <w:rsid w:val="00C308C4"/>
    <w:rsid w:val="00C335AB"/>
    <w:rsid w:val="00C33A7A"/>
    <w:rsid w:val="00C3492C"/>
    <w:rsid w:val="00C361D9"/>
    <w:rsid w:val="00C43547"/>
    <w:rsid w:val="00C43B4A"/>
    <w:rsid w:val="00C46932"/>
    <w:rsid w:val="00C47184"/>
    <w:rsid w:val="00C50B8F"/>
    <w:rsid w:val="00C51146"/>
    <w:rsid w:val="00C51C31"/>
    <w:rsid w:val="00C533B5"/>
    <w:rsid w:val="00C5457F"/>
    <w:rsid w:val="00C576FF"/>
    <w:rsid w:val="00C62D48"/>
    <w:rsid w:val="00C66248"/>
    <w:rsid w:val="00C7124C"/>
    <w:rsid w:val="00C72687"/>
    <w:rsid w:val="00C74B5F"/>
    <w:rsid w:val="00C7552C"/>
    <w:rsid w:val="00C7629B"/>
    <w:rsid w:val="00C801A1"/>
    <w:rsid w:val="00C9689F"/>
    <w:rsid w:val="00C9697B"/>
    <w:rsid w:val="00C97B92"/>
    <w:rsid w:val="00CA34F5"/>
    <w:rsid w:val="00CA7C2B"/>
    <w:rsid w:val="00CB0FE1"/>
    <w:rsid w:val="00CB3EE6"/>
    <w:rsid w:val="00CB4EB4"/>
    <w:rsid w:val="00CB5A51"/>
    <w:rsid w:val="00CC0032"/>
    <w:rsid w:val="00CC200C"/>
    <w:rsid w:val="00CC408D"/>
    <w:rsid w:val="00CC5DC2"/>
    <w:rsid w:val="00CC7282"/>
    <w:rsid w:val="00CC7418"/>
    <w:rsid w:val="00CC74A7"/>
    <w:rsid w:val="00CC74F3"/>
    <w:rsid w:val="00CD1E51"/>
    <w:rsid w:val="00CD2201"/>
    <w:rsid w:val="00CD4361"/>
    <w:rsid w:val="00CD4F3D"/>
    <w:rsid w:val="00CE19B7"/>
    <w:rsid w:val="00CE3ECF"/>
    <w:rsid w:val="00CE440A"/>
    <w:rsid w:val="00CE67E8"/>
    <w:rsid w:val="00CF1323"/>
    <w:rsid w:val="00CF231D"/>
    <w:rsid w:val="00CF2327"/>
    <w:rsid w:val="00CF73A3"/>
    <w:rsid w:val="00CF78A0"/>
    <w:rsid w:val="00D05ADB"/>
    <w:rsid w:val="00D06C32"/>
    <w:rsid w:val="00D12D0F"/>
    <w:rsid w:val="00D20191"/>
    <w:rsid w:val="00D25063"/>
    <w:rsid w:val="00D25ACA"/>
    <w:rsid w:val="00D31326"/>
    <w:rsid w:val="00D31B0A"/>
    <w:rsid w:val="00D32586"/>
    <w:rsid w:val="00D32749"/>
    <w:rsid w:val="00D33502"/>
    <w:rsid w:val="00D341A9"/>
    <w:rsid w:val="00D40656"/>
    <w:rsid w:val="00D43F84"/>
    <w:rsid w:val="00D44180"/>
    <w:rsid w:val="00D46A9F"/>
    <w:rsid w:val="00D52563"/>
    <w:rsid w:val="00D6188A"/>
    <w:rsid w:val="00D61FAF"/>
    <w:rsid w:val="00D644C8"/>
    <w:rsid w:val="00D64572"/>
    <w:rsid w:val="00D67408"/>
    <w:rsid w:val="00D7148A"/>
    <w:rsid w:val="00D7188F"/>
    <w:rsid w:val="00D726E8"/>
    <w:rsid w:val="00D7675C"/>
    <w:rsid w:val="00D83947"/>
    <w:rsid w:val="00D86573"/>
    <w:rsid w:val="00D92515"/>
    <w:rsid w:val="00DA10DF"/>
    <w:rsid w:val="00DA3D64"/>
    <w:rsid w:val="00DA4DC8"/>
    <w:rsid w:val="00DA74FA"/>
    <w:rsid w:val="00DB7460"/>
    <w:rsid w:val="00DC1E88"/>
    <w:rsid w:val="00DC4BC7"/>
    <w:rsid w:val="00DC5E0F"/>
    <w:rsid w:val="00DC6472"/>
    <w:rsid w:val="00DC7D07"/>
    <w:rsid w:val="00DD3810"/>
    <w:rsid w:val="00DE0F10"/>
    <w:rsid w:val="00DE46B2"/>
    <w:rsid w:val="00DF02BA"/>
    <w:rsid w:val="00DF11F6"/>
    <w:rsid w:val="00DF2BD7"/>
    <w:rsid w:val="00E02C75"/>
    <w:rsid w:val="00E0369B"/>
    <w:rsid w:val="00E036F2"/>
    <w:rsid w:val="00E10DA0"/>
    <w:rsid w:val="00E126EA"/>
    <w:rsid w:val="00E13BF5"/>
    <w:rsid w:val="00E1667B"/>
    <w:rsid w:val="00E17E75"/>
    <w:rsid w:val="00E21269"/>
    <w:rsid w:val="00E230B2"/>
    <w:rsid w:val="00E23DBF"/>
    <w:rsid w:val="00E25871"/>
    <w:rsid w:val="00E25AC3"/>
    <w:rsid w:val="00E27E8D"/>
    <w:rsid w:val="00E32443"/>
    <w:rsid w:val="00E3247D"/>
    <w:rsid w:val="00E35338"/>
    <w:rsid w:val="00E45B89"/>
    <w:rsid w:val="00E47983"/>
    <w:rsid w:val="00E47B22"/>
    <w:rsid w:val="00E548EE"/>
    <w:rsid w:val="00E567AA"/>
    <w:rsid w:val="00E62778"/>
    <w:rsid w:val="00E63711"/>
    <w:rsid w:val="00E63D52"/>
    <w:rsid w:val="00E77B34"/>
    <w:rsid w:val="00E8034E"/>
    <w:rsid w:val="00E820B6"/>
    <w:rsid w:val="00E83A34"/>
    <w:rsid w:val="00E87981"/>
    <w:rsid w:val="00E9126F"/>
    <w:rsid w:val="00E959AC"/>
    <w:rsid w:val="00E9731D"/>
    <w:rsid w:val="00E97843"/>
    <w:rsid w:val="00EB1245"/>
    <w:rsid w:val="00EB3863"/>
    <w:rsid w:val="00EB51DD"/>
    <w:rsid w:val="00EB66CD"/>
    <w:rsid w:val="00EB70A6"/>
    <w:rsid w:val="00EC0B33"/>
    <w:rsid w:val="00EC5292"/>
    <w:rsid w:val="00EC5A6C"/>
    <w:rsid w:val="00ED1327"/>
    <w:rsid w:val="00ED2753"/>
    <w:rsid w:val="00ED2EEC"/>
    <w:rsid w:val="00ED3DF8"/>
    <w:rsid w:val="00ED4BA6"/>
    <w:rsid w:val="00ED5F76"/>
    <w:rsid w:val="00ED74FB"/>
    <w:rsid w:val="00EE5C8F"/>
    <w:rsid w:val="00EE7163"/>
    <w:rsid w:val="00EF199D"/>
    <w:rsid w:val="00EF3602"/>
    <w:rsid w:val="00EF3997"/>
    <w:rsid w:val="00EF6099"/>
    <w:rsid w:val="00EF7292"/>
    <w:rsid w:val="00F01087"/>
    <w:rsid w:val="00F01ACF"/>
    <w:rsid w:val="00F01F7A"/>
    <w:rsid w:val="00F02002"/>
    <w:rsid w:val="00F1308A"/>
    <w:rsid w:val="00F21880"/>
    <w:rsid w:val="00F254B3"/>
    <w:rsid w:val="00F27509"/>
    <w:rsid w:val="00F3394B"/>
    <w:rsid w:val="00F33AF1"/>
    <w:rsid w:val="00F34A5A"/>
    <w:rsid w:val="00F3506D"/>
    <w:rsid w:val="00F37E11"/>
    <w:rsid w:val="00F42045"/>
    <w:rsid w:val="00F51D2B"/>
    <w:rsid w:val="00F52089"/>
    <w:rsid w:val="00F55566"/>
    <w:rsid w:val="00F60374"/>
    <w:rsid w:val="00F611E1"/>
    <w:rsid w:val="00F61368"/>
    <w:rsid w:val="00F62D07"/>
    <w:rsid w:val="00F63F50"/>
    <w:rsid w:val="00F6543B"/>
    <w:rsid w:val="00F66A05"/>
    <w:rsid w:val="00F66B2B"/>
    <w:rsid w:val="00F66B3D"/>
    <w:rsid w:val="00F671E1"/>
    <w:rsid w:val="00F67A87"/>
    <w:rsid w:val="00F77F69"/>
    <w:rsid w:val="00F848BE"/>
    <w:rsid w:val="00F852B4"/>
    <w:rsid w:val="00F8732B"/>
    <w:rsid w:val="00F96B87"/>
    <w:rsid w:val="00F96BFB"/>
    <w:rsid w:val="00FA16F3"/>
    <w:rsid w:val="00FA2513"/>
    <w:rsid w:val="00FA2728"/>
    <w:rsid w:val="00FA7CC6"/>
    <w:rsid w:val="00FB3834"/>
    <w:rsid w:val="00FB57A4"/>
    <w:rsid w:val="00FB588B"/>
    <w:rsid w:val="00FC13C5"/>
    <w:rsid w:val="00FC1A40"/>
    <w:rsid w:val="00FC427D"/>
    <w:rsid w:val="00FC6210"/>
    <w:rsid w:val="00FC6A3C"/>
    <w:rsid w:val="00FC70CC"/>
    <w:rsid w:val="00FD3C9D"/>
    <w:rsid w:val="00FE32A3"/>
    <w:rsid w:val="00FE61FE"/>
    <w:rsid w:val="00FF130B"/>
    <w:rsid w:val="00FF1467"/>
    <w:rsid w:val="00FF36F1"/>
    <w:rsid w:val="00FF6CEC"/>
    <w:rsid w:val="00FF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00448a,#769e00"/>
    </o:shapedefaults>
    <o:shapelayout v:ext="edit">
      <o:idmap v:ext="edit" data="1"/>
    </o:shapelayout>
  </w:shapeDefaults>
  <w:decimalSymbol w:val=","/>
  <w:listSeparator w:val=";"/>
  <w15:docId w15:val="{1B8E5768-6EAA-4E48-95CD-A742F6A4A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D22"/>
    <w:pPr>
      <w:spacing w:after="120"/>
      <w:jc w:val="both"/>
    </w:pPr>
    <w:rPr>
      <w:rFonts w:ascii="Marianne" w:eastAsia="Calibri" w:hAnsi="Marianne"/>
      <w:sz w:val="22"/>
      <w:szCs w:val="22"/>
    </w:rPr>
  </w:style>
  <w:style w:type="paragraph" w:styleId="Titre1">
    <w:name w:val="heading 1"/>
    <w:basedOn w:val="Titre2"/>
    <w:next w:val="Normal"/>
    <w:link w:val="Titre1Car"/>
    <w:qFormat/>
    <w:rsid w:val="00950ECF"/>
    <w:pPr>
      <w:outlineLvl w:val="0"/>
    </w:p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50ECF"/>
    <w:pPr>
      <w:keepNext/>
      <w:keepLines/>
      <w:spacing w:before="360"/>
      <w:outlineLvl w:val="1"/>
    </w:pPr>
    <w:rPr>
      <w:rFonts w:eastAsia="Times New Roman"/>
      <w:b/>
      <w:bCs/>
      <w:smallCaps/>
      <w:color w:val="365F91"/>
      <w:sz w:val="36"/>
      <w:szCs w:val="28"/>
    </w:rPr>
  </w:style>
  <w:style w:type="paragraph" w:styleId="Titre3">
    <w:name w:val="heading 3"/>
    <w:basedOn w:val="Normal"/>
    <w:next w:val="Normal"/>
    <w:link w:val="Titre3Car"/>
    <w:unhideWhenUsed/>
    <w:qFormat/>
    <w:rsid w:val="005B3D90"/>
    <w:pPr>
      <w:keepNext/>
      <w:keepLines/>
      <w:spacing w:before="360"/>
      <w:outlineLvl w:val="2"/>
    </w:pPr>
    <w:rPr>
      <w:rFonts w:eastAsiaTheme="majorEastAsia" w:cstheme="majorBidi"/>
      <w:b/>
      <w:color w:val="4F81BD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nhideWhenUsed/>
    <w:qFormat/>
    <w:rsid w:val="00743D67"/>
    <w:pPr>
      <w:keepNext/>
      <w:keepLines/>
      <w:spacing w:before="360"/>
      <w:ind w:left="709"/>
      <w:outlineLvl w:val="3"/>
    </w:pPr>
    <w:rPr>
      <w:rFonts w:eastAsiaTheme="majorEastAsia" w:cstheme="majorBidi"/>
      <w:b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nhideWhenUsed/>
    <w:qFormat/>
    <w:rsid w:val="009F7222"/>
    <w:pPr>
      <w:keepNext/>
      <w:keepLines/>
      <w:spacing w:before="240"/>
      <w:outlineLvl w:val="4"/>
    </w:pPr>
    <w:rPr>
      <w:rFonts w:eastAsiaTheme="majorEastAsia" w:cstheme="majorBidi"/>
      <w:color w:val="808080" w:themeColor="background1" w:themeShade="80"/>
      <w:sz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E205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1E2050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8C5B06"/>
    <w:rPr>
      <w:color w:val="0000FF"/>
      <w:u w:val="single"/>
    </w:rPr>
  </w:style>
  <w:style w:type="character" w:styleId="Numrodepage">
    <w:name w:val="page number"/>
    <w:basedOn w:val="Policepardfaut"/>
    <w:rsid w:val="00AD69AD"/>
  </w:style>
  <w:style w:type="table" w:styleId="Grilledutableau">
    <w:name w:val="Table Grid"/>
    <w:basedOn w:val="TableauNormal"/>
    <w:uiPriority w:val="59"/>
    <w:rsid w:val="00676D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785862"/>
    <w:pPr>
      <w:ind w:left="720"/>
      <w:contextualSpacing/>
    </w:pPr>
  </w:style>
  <w:style w:type="table" w:styleId="Trameclaire-Accent1">
    <w:name w:val="Light Shading Accent 1"/>
    <w:basedOn w:val="TableauNormal"/>
    <w:uiPriority w:val="60"/>
    <w:rsid w:val="0078586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itre1Car">
    <w:name w:val="Titre 1 Car"/>
    <w:basedOn w:val="Policepardfaut"/>
    <w:link w:val="Titre1"/>
    <w:rsid w:val="00950ECF"/>
    <w:rPr>
      <w:rFonts w:ascii="Calibri" w:hAnsi="Calibri"/>
      <w:b/>
      <w:bCs/>
      <w:smallCaps/>
      <w:color w:val="365F91"/>
      <w:sz w:val="36"/>
      <w:szCs w:val="28"/>
    </w:rPr>
  </w:style>
  <w:style w:type="paragraph" w:styleId="Textedebulles">
    <w:name w:val="Balloon Text"/>
    <w:basedOn w:val="Normal"/>
    <w:link w:val="TextedebullesCar"/>
    <w:rsid w:val="008712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712A1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2A1D38"/>
    <w:rPr>
      <w:i/>
      <w:iCs/>
    </w:rPr>
  </w:style>
  <w:style w:type="character" w:customStyle="1" w:styleId="apple-converted-space">
    <w:name w:val="apple-converted-space"/>
    <w:basedOn w:val="Policepardfaut"/>
    <w:rsid w:val="002A1D38"/>
  </w:style>
  <w:style w:type="character" w:styleId="lev">
    <w:name w:val="Strong"/>
    <w:basedOn w:val="Policepardfaut"/>
    <w:uiPriority w:val="22"/>
    <w:qFormat/>
    <w:rsid w:val="00127703"/>
    <w:rPr>
      <w:b/>
      <w:bCs/>
    </w:rPr>
  </w:style>
  <w:style w:type="paragraph" w:styleId="NormalWeb">
    <w:name w:val="Normal (Web)"/>
    <w:basedOn w:val="Normal"/>
    <w:uiPriority w:val="99"/>
    <w:unhideWhenUsed/>
    <w:rsid w:val="00127703"/>
    <w:pPr>
      <w:spacing w:before="100" w:beforeAutospacing="1" w:after="100" w:afterAutospacing="1"/>
    </w:pPr>
    <w:rPr>
      <w:sz w:val="24"/>
      <w:szCs w:val="24"/>
    </w:rPr>
  </w:style>
  <w:style w:type="paragraph" w:styleId="Corpsdetexte">
    <w:name w:val="Body Text"/>
    <w:basedOn w:val="Normal"/>
    <w:link w:val="CorpsdetexteCar"/>
    <w:rsid w:val="00127703"/>
    <w:pPr>
      <w:widowControl w:val="0"/>
      <w:tabs>
        <w:tab w:val="center" w:pos="5733"/>
      </w:tabs>
      <w:suppressAutoHyphens/>
      <w:ind w:right="-2"/>
      <w:jc w:val="center"/>
    </w:pPr>
    <w:rPr>
      <w:b/>
      <w:spacing w:val="-2"/>
    </w:rPr>
  </w:style>
  <w:style w:type="character" w:customStyle="1" w:styleId="CorpsdetexteCar">
    <w:name w:val="Corps de texte Car"/>
    <w:basedOn w:val="Policepardfaut"/>
    <w:link w:val="Corpsdetexte"/>
    <w:rsid w:val="00127703"/>
    <w:rPr>
      <w:b/>
      <w:spacing w:val="-2"/>
      <w:sz w:val="22"/>
    </w:rPr>
  </w:style>
  <w:style w:type="paragraph" w:customStyle="1" w:styleId="Service">
    <w:name w:val="Service"/>
    <w:basedOn w:val="Normal"/>
    <w:link w:val="ServiceCar"/>
    <w:uiPriority w:val="99"/>
    <w:rsid w:val="00950ECF"/>
    <w:rPr>
      <w:rFonts w:cs="Calibri"/>
      <w:b/>
      <w:bCs/>
      <w:color w:val="004494"/>
    </w:rPr>
  </w:style>
  <w:style w:type="character" w:customStyle="1" w:styleId="ServiceCar">
    <w:name w:val="Service Car"/>
    <w:basedOn w:val="Policepardfaut"/>
    <w:link w:val="Service"/>
    <w:uiPriority w:val="99"/>
    <w:locked/>
    <w:rsid w:val="00950ECF"/>
    <w:rPr>
      <w:rFonts w:ascii="Calibri" w:hAnsi="Calibri" w:cs="Calibri"/>
      <w:b/>
      <w:bCs/>
      <w:color w:val="004494"/>
      <w:sz w:val="22"/>
      <w:szCs w:val="22"/>
    </w:rPr>
  </w:style>
  <w:style w:type="paragraph" w:customStyle="1" w:styleId="Affairesuivie">
    <w:name w:val="Affaire suivie"/>
    <w:basedOn w:val="Normal"/>
    <w:link w:val="AffairesuivieCar"/>
    <w:uiPriority w:val="99"/>
    <w:rsid w:val="00950ECF"/>
    <w:rPr>
      <w:rFonts w:cs="Calibri"/>
      <w:b/>
      <w:bCs/>
    </w:rPr>
  </w:style>
  <w:style w:type="paragraph" w:customStyle="1" w:styleId="Mail">
    <w:name w:val="Mail"/>
    <w:basedOn w:val="Normal"/>
    <w:link w:val="MailCar"/>
    <w:uiPriority w:val="99"/>
    <w:rsid w:val="00950ECF"/>
    <w:rPr>
      <w:rFonts w:cs="Calibri"/>
    </w:rPr>
  </w:style>
  <w:style w:type="character" w:customStyle="1" w:styleId="AffairesuivieCar">
    <w:name w:val="Affaire suivie Car"/>
    <w:basedOn w:val="Policepardfaut"/>
    <w:link w:val="Affairesuivie"/>
    <w:uiPriority w:val="99"/>
    <w:locked/>
    <w:rsid w:val="00950ECF"/>
    <w:rPr>
      <w:rFonts w:ascii="Calibri" w:hAnsi="Calibri" w:cs="Calibri"/>
      <w:b/>
      <w:bCs/>
      <w:sz w:val="22"/>
      <w:szCs w:val="22"/>
    </w:rPr>
  </w:style>
  <w:style w:type="character" w:customStyle="1" w:styleId="MailCar">
    <w:name w:val="Mail Car"/>
    <w:basedOn w:val="Policepardfaut"/>
    <w:link w:val="Mail"/>
    <w:uiPriority w:val="99"/>
    <w:locked/>
    <w:rsid w:val="00950ECF"/>
    <w:rPr>
      <w:rFonts w:ascii="Calibri" w:hAnsi="Calibri" w:cs="Calibri"/>
      <w:sz w:val="22"/>
      <w:szCs w:val="22"/>
    </w:rPr>
  </w:style>
  <w:style w:type="paragraph" w:styleId="Titre">
    <w:name w:val="Title"/>
    <w:basedOn w:val="Normal"/>
    <w:next w:val="Normal"/>
    <w:link w:val="TitreCar"/>
    <w:uiPriority w:val="99"/>
    <w:qFormat/>
    <w:rsid w:val="00950ECF"/>
    <w:pPr>
      <w:pBdr>
        <w:bottom w:val="single" w:sz="8" w:space="4" w:color="4F81BD"/>
      </w:pBdr>
      <w:spacing w:after="300"/>
      <w:jc w:val="center"/>
    </w:pPr>
    <w:rPr>
      <w:rFonts w:cs="Calibri"/>
      <w:b/>
      <w:bCs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99"/>
    <w:rsid w:val="00950ECF"/>
    <w:rPr>
      <w:rFonts w:ascii="Calibri" w:hAnsi="Calibri" w:cs="Calibri"/>
      <w:b/>
      <w:bCs/>
      <w:color w:val="17365D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950ECF"/>
    <w:rPr>
      <w:rFonts w:ascii="Calibri" w:hAnsi="Calibri"/>
      <w:b/>
      <w:bCs/>
      <w:smallCaps/>
      <w:color w:val="365F91"/>
      <w:sz w:val="36"/>
      <w:szCs w:val="28"/>
    </w:rPr>
  </w:style>
  <w:style w:type="character" w:styleId="Emphaseintense">
    <w:name w:val="Intense Emphasis"/>
    <w:basedOn w:val="Policepardfaut"/>
    <w:uiPriority w:val="21"/>
    <w:qFormat/>
    <w:rsid w:val="006F0BCC"/>
    <w:rPr>
      <w:iCs/>
      <w:color w:val="4F81BD"/>
      <w:sz w:val="28"/>
      <w:szCs w:val="32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814231"/>
    <w:rPr>
      <w:rFonts w:ascii="Calibri" w:eastAsia="Calibri" w:hAnsi="Calibri"/>
      <w:sz w:val="22"/>
      <w:szCs w:val="22"/>
    </w:rPr>
  </w:style>
  <w:style w:type="paragraph" w:styleId="Sous-titre">
    <w:name w:val="Subtitle"/>
    <w:basedOn w:val="Normal"/>
    <w:next w:val="Normal"/>
    <w:link w:val="Sous-titreCar"/>
    <w:qFormat/>
    <w:rsid w:val="00DC1E88"/>
    <w:pPr>
      <w:numPr>
        <w:ilvl w:val="1"/>
      </w:numPr>
      <w:spacing w:before="120"/>
    </w:pPr>
    <w:rPr>
      <w:rFonts w:asciiTheme="minorHAnsi" w:eastAsia="Times New Roman" w:hAnsiTheme="minorHAnsi"/>
      <w:i/>
      <w:iCs/>
      <w:color w:val="4F81BD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DC1E88"/>
    <w:rPr>
      <w:rFonts w:asciiTheme="minorHAnsi" w:hAnsiTheme="minorHAnsi"/>
      <w:i/>
      <w:iCs/>
      <w:color w:val="4F81BD"/>
      <w:spacing w:val="15"/>
      <w:sz w:val="24"/>
      <w:szCs w:val="24"/>
    </w:rPr>
  </w:style>
  <w:style w:type="character" w:customStyle="1" w:styleId="PieddepageCar">
    <w:name w:val="Pied de page Car"/>
    <w:link w:val="Pieddepage"/>
    <w:uiPriority w:val="99"/>
    <w:rsid w:val="006B0B1F"/>
    <w:rPr>
      <w:rFonts w:ascii="Calibri" w:eastAsia="Calibri" w:hAnsi="Calibri"/>
      <w:sz w:val="22"/>
      <w:szCs w:val="22"/>
    </w:rPr>
  </w:style>
  <w:style w:type="paragraph" w:customStyle="1" w:styleId="Titre22">
    <w:name w:val="Titre 2 (2)"/>
    <w:basedOn w:val="Titre2"/>
    <w:rsid w:val="008B7476"/>
    <w:rPr>
      <w:smallCaps w:val="0"/>
      <w:sz w:val="32"/>
    </w:rPr>
  </w:style>
  <w:style w:type="character" w:customStyle="1" w:styleId="Titre3Car">
    <w:name w:val="Titre 3 Car"/>
    <w:basedOn w:val="Policepardfaut"/>
    <w:link w:val="Titre3"/>
    <w:rsid w:val="005B3D90"/>
    <w:rPr>
      <w:rFonts w:ascii="Marianne" w:eastAsiaTheme="majorEastAsia" w:hAnsi="Marianne" w:cstheme="majorBidi"/>
      <w:b/>
      <w:color w:val="4F81BD" w:themeColor="accent1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532CEE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532CE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532CEE"/>
    <w:rPr>
      <w:rFonts w:ascii="Marianne" w:eastAsia="Calibri" w:hAnsi="Marianne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532CE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532CEE"/>
    <w:rPr>
      <w:rFonts w:ascii="Marianne" w:eastAsia="Calibri" w:hAnsi="Marianne"/>
      <w:b/>
      <w:bCs/>
    </w:rPr>
  </w:style>
  <w:style w:type="table" w:customStyle="1" w:styleId="TableauListe3-Accentuation31">
    <w:name w:val="Tableau Liste 3 - Accentuation 31"/>
    <w:basedOn w:val="TableauNormal"/>
    <w:uiPriority w:val="48"/>
    <w:rsid w:val="003918F8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character" w:customStyle="1" w:styleId="Titre4Car">
    <w:name w:val="Titre 4 Car"/>
    <w:basedOn w:val="Policepardfaut"/>
    <w:link w:val="Titre4"/>
    <w:rsid w:val="00743D67"/>
    <w:rPr>
      <w:rFonts w:ascii="Marianne" w:eastAsiaTheme="majorEastAsia" w:hAnsi="Marianne" w:cstheme="majorBidi"/>
      <w:b/>
      <w:i/>
      <w:iCs/>
      <w:color w:val="365F91" w:themeColor="accent1" w:themeShade="BF"/>
      <w:sz w:val="22"/>
      <w:szCs w:val="22"/>
    </w:rPr>
  </w:style>
  <w:style w:type="character" w:customStyle="1" w:styleId="Titre5Car">
    <w:name w:val="Titre 5 Car"/>
    <w:basedOn w:val="Policepardfaut"/>
    <w:link w:val="Titre5"/>
    <w:rsid w:val="009F7222"/>
    <w:rPr>
      <w:rFonts w:ascii="Marianne" w:eastAsiaTheme="majorEastAsia" w:hAnsi="Marianne" w:cstheme="majorBidi"/>
      <w:color w:val="808080" w:themeColor="background1" w:themeShade="80"/>
      <w:szCs w:val="22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269B8"/>
    <w:p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smallCaps w:val="0"/>
      <w:color w:val="365F91" w:themeColor="accent1" w:themeShade="BF"/>
      <w:sz w:val="32"/>
      <w:szCs w:val="32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323D93"/>
    <w:pPr>
      <w:tabs>
        <w:tab w:val="right" w:leader="dot" w:pos="9060"/>
      </w:tabs>
      <w:spacing w:before="240" w:after="100"/>
    </w:pPr>
  </w:style>
  <w:style w:type="paragraph" w:styleId="TM3">
    <w:name w:val="toc 3"/>
    <w:basedOn w:val="Normal"/>
    <w:next w:val="Normal"/>
    <w:autoRedefine/>
    <w:uiPriority w:val="39"/>
    <w:unhideWhenUsed/>
    <w:qFormat/>
    <w:rsid w:val="00C269B8"/>
    <w:pPr>
      <w:spacing w:after="100"/>
      <w:ind w:left="440"/>
    </w:pPr>
  </w:style>
  <w:style w:type="paragraph" w:styleId="TM2">
    <w:name w:val="toc 2"/>
    <w:basedOn w:val="Normal"/>
    <w:next w:val="Normal"/>
    <w:autoRedefine/>
    <w:uiPriority w:val="39"/>
    <w:semiHidden/>
    <w:unhideWhenUsed/>
    <w:qFormat/>
    <w:rsid w:val="007C38DA"/>
    <w:pPr>
      <w:spacing w:after="100" w:line="276" w:lineRule="auto"/>
      <w:ind w:left="220"/>
      <w:jc w:val="left"/>
    </w:pPr>
    <w:rPr>
      <w:rFonts w:asciiTheme="minorHAnsi" w:eastAsiaTheme="minorEastAsia" w:hAnsiTheme="minorHAnsi" w:cstheme="minorBidi"/>
    </w:rPr>
  </w:style>
  <w:style w:type="table" w:styleId="Tramemoyenne1-Accent1">
    <w:name w:val="Medium Shading 1 Accent 1"/>
    <w:basedOn w:val="TableauNormal"/>
    <w:uiPriority w:val="63"/>
    <w:rsid w:val="00AD345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2375F6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A322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255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839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824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039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2070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49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0030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148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937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9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9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6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8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54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90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5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22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4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4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03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7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09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5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9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20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66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8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3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27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7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23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323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680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0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876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09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99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03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05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28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70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5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6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4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1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4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59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36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7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785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362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38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79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81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5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4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6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434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7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3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s.martinique.sante.fr" TargetMode="External"/><Relationship Id="rId1" Type="http://schemas.openxmlformats.org/officeDocument/2006/relationships/hyperlink" Target="http://www.ars.martinique.sante.f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jcalvet\Mes%20documents\DOCUMENTS%20TYPES\ARS\ARRE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F2D3B-4B8E-4631-B740-B9C68D42F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ARRETE.dotx</Template>
  <TotalTime>0</TotalTime>
  <Pages>5</Pages>
  <Words>470</Words>
  <Characters>3131</Characters>
  <Application>Microsoft Office Word</Application>
  <DocSecurity>4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Santé</Company>
  <LinksUpToDate>false</LinksUpToDate>
  <CharactersWithSpaces>3594</CharactersWithSpaces>
  <SharedDoc>false</SharedDoc>
  <HLinks>
    <vt:vector size="6" baseType="variant">
      <vt:variant>
        <vt:i4>2621453</vt:i4>
      </vt:variant>
      <vt:variant>
        <vt:i4>3</vt:i4>
      </vt:variant>
      <vt:variant>
        <vt:i4>0</vt:i4>
      </vt:variant>
      <vt:variant>
        <vt:i4>5</vt:i4>
      </vt:variant>
      <vt:variant>
        <vt:lpwstr>mailto:ars-martinique-secretariat-direction@ars.sante.fr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CALVET-COIFFARD, Julie</dc:creator>
  <cp:lastModifiedBy>FELICIEN Estelle (DEETS-972)</cp:lastModifiedBy>
  <cp:revision>2</cp:revision>
  <cp:lastPrinted>2021-06-02T13:02:00Z</cp:lastPrinted>
  <dcterms:created xsi:type="dcterms:W3CDTF">2022-10-14T19:29:00Z</dcterms:created>
  <dcterms:modified xsi:type="dcterms:W3CDTF">2022-10-14T19:29:00Z</dcterms:modified>
</cp:coreProperties>
</file>